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E6317" w14:textId="188864B6" w:rsidR="00E21393" w:rsidRPr="00C56E88" w:rsidRDefault="0058453C" w:rsidP="00A15820">
      <w:pPr>
        <w:pStyle w:val="Name"/>
        <w:jc w:val="center"/>
      </w:pPr>
      <w:r w:rsidRPr="00C56E88">
        <w:t>Rachel Barczak</w:t>
      </w:r>
    </w:p>
    <w:p w14:paraId="43C2A2D6" w14:textId="262B026F" w:rsidR="005C1523" w:rsidRPr="00C56E88" w:rsidRDefault="00000000" w:rsidP="003C5479">
      <w:pPr>
        <w:pStyle w:val="ContactInfo"/>
        <w:spacing w:after="120"/>
        <w:jc w:val="center"/>
      </w:pPr>
      <w:hyperlink r:id="rId8" w:history="1">
        <w:r w:rsidR="0058453C" w:rsidRPr="00C56E88">
          <w:rPr>
            <w:rStyle w:val="Hyperlink"/>
          </w:rPr>
          <w:t>rachel.barczak@uky.edu</w:t>
        </w:r>
      </w:hyperlink>
      <w:r w:rsidR="0058453C" w:rsidRPr="00C56E88">
        <w:t xml:space="preserve"> |</w:t>
      </w:r>
      <w:r w:rsidR="00E9206D" w:rsidRPr="00C56E88">
        <w:t xml:space="preserve"> </w:t>
      </w:r>
      <w:r w:rsidR="0058453C" w:rsidRPr="00C56E88">
        <w:t xml:space="preserve">1518 Patterson Office Tower </w:t>
      </w:r>
      <w:r w:rsidR="00F60165" w:rsidRPr="00C56E88">
        <w:t>|</w:t>
      </w:r>
      <w:r w:rsidR="0058453C" w:rsidRPr="00C56E88">
        <w:t xml:space="preserve"> University of Kentucky</w:t>
      </w:r>
    </w:p>
    <w:p w14:paraId="3E7EF71B" w14:textId="650A3F27" w:rsidR="005C1523" w:rsidRDefault="00137845" w:rsidP="00B53E7C">
      <w:pPr>
        <w:pStyle w:val="ContactInfo"/>
        <w:spacing w:after="120"/>
        <w:jc w:val="center"/>
        <w:rPr>
          <w:rFonts w:eastAsiaTheme="majorEastAsia"/>
          <w:iCs/>
        </w:rPr>
      </w:pPr>
      <w:r>
        <w:rPr>
          <w:rFonts w:eastAsiaTheme="majorEastAsia"/>
          <w:iCs/>
        </w:rPr>
        <w:t xml:space="preserve">Research Assistant &amp; </w:t>
      </w:r>
      <w:r w:rsidR="005C1523" w:rsidRPr="00C56E88">
        <w:rPr>
          <w:rFonts w:eastAsiaTheme="majorEastAsia"/>
          <w:iCs/>
        </w:rPr>
        <w:t xml:space="preserve">Ph.D. </w:t>
      </w:r>
      <w:r>
        <w:rPr>
          <w:rFonts w:eastAsiaTheme="majorEastAsia"/>
          <w:iCs/>
        </w:rPr>
        <w:t>Candidate</w:t>
      </w:r>
      <w:r w:rsidR="001F4539" w:rsidRPr="00C56E88">
        <w:rPr>
          <w:rFonts w:eastAsiaTheme="majorEastAsia"/>
          <w:iCs/>
        </w:rPr>
        <w:t xml:space="preserve">, </w:t>
      </w:r>
      <w:r w:rsidR="005C1523" w:rsidRPr="00C56E88">
        <w:rPr>
          <w:rFonts w:eastAsiaTheme="majorEastAsia"/>
          <w:iCs/>
        </w:rPr>
        <w:t xml:space="preserve">Department of Sociology </w:t>
      </w:r>
    </w:p>
    <w:p w14:paraId="5525B4DA" w14:textId="77777777" w:rsidR="00B53E7C" w:rsidRPr="00B53E7C" w:rsidRDefault="00B53E7C" w:rsidP="00B53E7C">
      <w:pPr>
        <w:pStyle w:val="ContactInfo"/>
        <w:spacing w:after="120"/>
        <w:jc w:val="center"/>
        <w:rPr>
          <w:rFonts w:eastAsiaTheme="majorEastAsia"/>
          <w:iCs/>
        </w:rPr>
      </w:pPr>
    </w:p>
    <w:p w14:paraId="79759E6C" w14:textId="06C3E212" w:rsidR="00F44307" w:rsidRPr="00C56E88" w:rsidRDefault="0021588B" w:rsidP="00922212">
      <w:pPr>
        <w:pStyle w:val="Heading1"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EDUCATION</w:t>
      </w:r>
    </w:p>
    <w:p w14:paraId="304B9ECE" w14:textId="77777777" w:rsidR="00F44307" w:rsidRPr="00C56E88" w:rsidRDefault="00F44307" w:rsidP="00E25E49">
      <w:pPr>
        <w:spacing w:after="80"/>
        <w:rPr>
          <w:b/>
          <w:bCs/>
        </w:rPr>
      </w:pPr>
      <w:r w:rsidRPr="00C56E88">
        <w:rPr>
          <w:b/>
          <w:bCs/>
        </w:rPr>
        <w:t xml:space="preserve">University of Kentucky, Ph.D., Sociology, </w:t>
      </w:r>
      <w:r w:rsidRPr="00C56E88">
        <w:rPr>
          <w:b/>
          <w:bCs/>
          <w:i/>
          <w:iCs/>
        </w:rPr>
        <w:t>Expected 2024</w:t>
      </w:r>
    </w:p>
    <w:p w14:paraId="168881D0" w14:textId="2A2A6191" w:rsidR="00E25E49" w:rsidRPr="00C8541B" w:rsidRDefault="00F44307" w:rsidP="00743CFE">
      <w:pPr>
        <w:numPr>
          <w:ilvl w:val="0"/>
          <w:numId w:val="19"/>
        </w:numPr>
        <w:spacing w:after="40"/>
        <w:rPr>
          <w:rFonts w:eastAsiaTheme="majorEastAsia"/>
          <w:iCs/>
          <w:sz w:val="22"/>
          <w:szCs w:val="22"/>
        </w:rPr>
      </w:pPr>
      <w:r w:rsidRPr="00C8541B">
        <w:rPr>
          <w:rFonts w:eastAsiaTheme="majorEastAsia"/>
          <w:iCs/>
          <w:sz w:val="22"/>
          <w:szCs w:val="22"/>
        </w:rPr>
        <w:t>Current GPA: 4.0</w:t>
      </w:r>
    </w:p>
    <w:p w14:paraId="1DC25521" w14:textId="77777777" w:rsidR="00F44307" w:rsidRPr="00C56E88" w:rsidRDefault="00F44307" w:rsidP="00E25E49">
      <w:pPr>
        <w:spacing w:after="80"/>
        <w:rPr>
          <w:b/>
          <w:bCs/>
        </w:rPr>
      </w:pPr>
      <w:r w:rsidRPr="00C56E88">
        <w:rPr>
          <w:b/>
          <w:bCs/>
        </w:rPr>
        <w:t>University of Kentucky, M.A., Sociology, April 2021</w:t>
      </w:r>
    </w:p>
    <w:p w14:paraId="4348A5A2" w14:textId="549B192D" w:rsidR="00F44307" w:rsidRPr="00C8541B" w:rsidRDefault="00F44307" w:rsidP="00743CFE">
      <w:pPr>
        <w:numPr>
          <w:ilvl w:val="0"/>
          <w:numId w:val="19"/>
        </w:numPr>
        <w:spacing w:after="40"/>
        <w:rPr>
          <w:rFonts w:eastAsiaTheme="majorEastAsia"/>
          <w:iCs/>
          <w:sz w:val="22"/>
          <w:szCs w:val="22"/>
        </w:rPr>
      </w:pPr>
      <w:r w:rsidRPr="00C8541B">
        <w:rPr>
          <w:rFonts w:eastAsiaTheme="majorEastAsia"/>
          <w:iCs/>
          <w:sz w:val="22"/>
          <w:szCs w:val="22"/>
        </w:rPr>
        <w:t xml:space="preserve">Publication in </w:t>
      </w:r>
      <w:r w:rsidR="0084778E" w:rsidRPr="00C8541B">
        <w:rPr>
          <w:rFonts w:eastAsiaTheme="majorEastAsia"/>
          <w:iCs/>
          <w:sz w:val="22"/>
          <w:szCs w:val="22"/>
        </w:rPr>
        <w:t xml:space="preserve">a </w:t>
      </w:r>
      <w:r w:rsidR="001053B7" w:rsidRPr="00C8541B">
        <w:rPr>
          <w:rFonts w:eastAsiaTheme="majorEastAsia"/>
          <w:iCs/>
          <w:sz w:val="22"/>
          <w:szCs w:val="22"/>
        </w:rPr>
        <w:t>peer-reviewed,</w:t>
      </w:r>
      <w:r w:rsidR="00D02E78" w:rsidRPr="00C8541B">
        <w:rPr>
          <w:rFonts w:eastAsiaTheme="majorEastAsia"/>
          <w:iCs/>
          <w:sz w:val="22"/>
          <w:szCs w:val="22"/>
        </w:rPr>
        <w:t xml:space="preserve"> </w:t>
      </w:r>
      <w:r w:rsidRPr="00C8541B">
        <w:rPr>
          <w:rFonts w:eastAsiaTheme="majorEastAsia"/>
          <w:iCs/>
          <w:sz w:val="22"/>
          <w:szCs w:val="22"/>
        </w:rPr>
        <w:t>academic journal in progress</w:t>
      </w:r>
    </w:p>
    <w:p w14:paraId="55071F1A" w14:textId="1F9829AE" w:rsidR="00503FC1" w:rsidRPr="00C56E88" w:rsidRDefault="00F44307" w:rsidP="00E25E49">
      <w:pPr>
        <w:spacing w:after="80"/>
        <w:rPr>
          <w:b/>
          <w:bCs/>
        </w:rPr>
      </w:pPr>
      <w:r w:rsidRPr="00C56E88">
        <w:rPr>
          <w:b/>
          <w:bCs/>
        </w:rPr>
        <w:t>University of Kentucky, B.A., Psychology and Sociology, May 2018</w:t>
      </w:r>
    </w:p>
    <w:p w14:paraId="396F5F9A" w14:textId="56480749" w:rsidR="00022FB7" w:rsidRPr="00C8541B" w:rsidRDefault="008D336A" w:rsidP="00022FB7">
      <w:pPr>
        <w:numPr>
          <w:ilvl w:val="0"/>
          <w:numId w:val="19"/>
        </w:numPr>
        <w:spacing w:after="400"/>
        <w:rPr>
          <w:rFonts w:eastAsiaTheme="majorEastAsia"/>
          <w:i/>
          <w:sz w:val="22"/>
          <w:szCs w:val="22"/>
        </w:rPr>
      </w:pPr>
      <w:r w:rsidRPr="00C8541B">
        <w:rPr>
          <w:rFonts w:eastAsiaTheme="majorEastAsia"/>
          <w:i/>
          <w:sz w:val="22"/>
          <w:szCs w:val="22"/>
        </w:rPr>
        <w:t>Summa Cum Laude</w:t>
      </w:r>
    </w:p>
    <w:p w14:paraId="68C12D18" w14:textId="1D80D58E" w:rsidR="0058453C" w:rsidRPr="00C56E88" w:rsidRDefault="00420F1C" w:rsidP="00B53E7C">
      <w:pPr>
        <w:pStyle w:val="ContactInfo"/>
        <w:spacing w:after="120"/>
        <w:rPr>
          <w:b/>
          <w:spacing w:val="21"/>
          <w:sz w:val="28"/>
          <w:szCs w:val="28"/>
        </w:rPr>
      </w:pPr>
      <w:r>
        <w:rPr>
          <w:b/>
          <w:spacing w:val="21"/>
          <w:sz w:val="28"/>
          <w:szCs w:val="28"/>
        </w:rPr>
        <w:t>AREAS OF SPECIALIZATION</w:t>
      </w:r>
    </w:p>
    <w:p w14:paraId="37F58467" w14:textId="318E9260" w:rsidR="00BB46DA" w:rsidRPr="00AC3091" w:rsidRDefault="000C2E88" w:rsidP="0035794F">
      <w:pPr>
        <w:numPr>
          <w:ilvl w:val="0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 w:rsidRPr="00AC3091">
        <w:rPr>
          <w:rFonts w:eastAsiaTheme="majorEastAsia"/>
          <w:iCs/>
          <w:sz w:val="22"/>
          <w:szCs w:val="22"/>
        </w:rPr>
        <w:t>Feminist Criminology</w:t>
      </w:r>
      <w:r>
        <w:rPr>
          <w:rFonts w:eastAsiaTheme="majorEastAsia"/>
          <w:iCs/>
          <w:sz w:val="22"/>
          <w:szCs w:val="22"/>
        </w:rPr>
        <w:t xml:space="preserve">, </w:t>
      </w:r>
      <w:r w:rsidR="00137845">
        <w:rPr>
          <w:rFonts w:eastAsiaTheme="majorEastAsia"/>
          <w:iCs/>
          <w:sz w:val="22"/>
          <w:szCs w:val="22"/>
        </w:rPr>
        <w:t xml:space="preserve">Sociological </w:t>
      </w:r>
      <w:r w:rsidR="00137845">
        <w:rPr>
          <w:rFonts w:eastAsiaTheme="majorEastAsia"/>
          <w:iCs/>
          <w:sz w:val="22"/>
          <w:szCs w:val="22"/>
        </w:rPr>
        <w:t xml:space="preserve">Social </w:t>
      </w:r>
      <w:r w:rsidR="00137845" w:rsidRPr="00AC3091">
        <w:rPr>
          <w:rFonts w:eastAsiaTheme="majorEastAsia"/>
          <w:iCs/>
          <w:sz w:val="22"/>
          <w:szCs w:val="22"/>
        </w:rPr>
        <w:t>Psychology</w:t>
      </w:r>
      <w:r w:rsidR="00137845">
        <w:rPr>
          <w:rFonts w:eastAsiaTheme="majorEastAsia"/>
          <w:iCs/>
          <w:sz w:val="22"/>
          <w:szCs w:val="22"/>
        </w:rPr>
        <w:t xml:space="preserve">, </w:t>
      </w:r>
      <w:r w:rsidR="00BB46DA" w:rsidRPr="00AC3091">
        <w:rPr>
          <w:rFonts w:eastAsiaTheme="majorEastAsia"/>
          <w:iCs/>
          <w:sz w:val="22"/>
          <w:szCs w:val="22"/>
        </w:rPr>
        <w:t>Violence Against Women</w:t>
      </w:r>
      <w:r w:rsidR="00137845">
        <w:rPr>
          <w:rFonts w:eastAsiaTheme="majorEastAsia"/>
          <w:iCs/>
          <w:sz w:val="22"/>
          <w:szCs w:val="22"/>
        </w:rPr>
        <w:t xml:space="preserve"> &amp;</w:t>
      </w:r>
      <w:r w:rsidR="003F4751" w:rsidRPr="00AC3091">
        <w:rPr>
          <w:rFonts w:eastAsiaTheme="majorEastAsia"/>
          <w:iCs/>
          <w:sz w:val="22"/>
          <w:szCs w:val="22"/>
        </w:rPr>
        <w:t xml:space="preserve"> </w:t>
      </w:r>
      <w:r w:rsidR="00137845" w:rsidRPr="00AC3091">
        <w:rPr>
          <w:rFonts w:eastAsiaTheme="majorEastAsia"/>
          <w:iCs/>
          <w:sz w:val="22"/>
          <w:szCs w:val="22"/>
        </w:rPr>
        <w:t>Mixed-Methods</w:t>
      </w:r>
    </w:p>
    <w:p w14:paraId="07B8D620" w14:textId="4CC590A4" w:rsidR="00022FB7" w:rsidRPr="00AC3091" w:rsidRDefault="00230977" w:rsidP="0035794F">
      <w:pPr>
        <w:numPr>
          <w:ilvl w:val="0"/>
          <w:numId w:val="19"/>
        </w:numPr>
        <w:spacing w:after="400" w:line="276" w:lineRule="auto"/>
        <w:rPr>
          <w:rFonts w:eastAsiaTheme="majorEastAsia"/>
          <w:iCs/>
          <w:sz w:val="22"/>
          <w:szCs w:val="22"/>
        </w:rPr>
      </w:pPr>
      <w:r w:rsidRPr="00AC3091">
        <w:rPr>
          <w:rFonts w:eastAsiaTheme="majorEastAsia"/>
          <w:iCs/>
          <w:sz w:val="22"/>
          <w:szCs w:val="22"/>
        </w:rPr>
        <w:t xml:space="preserve">Software: STATA, SPSS, </w:t>
      </w:r>
      <w:proofErr w:type="spellStart"/>
      <w:r w:rsidRPr="00AC3091">
        <w:rPr>
          <w:rFonts w:eastAsiaTheme="majorEastAsia"/>
          <w:iCs/>
          <w:sz w:val="22"/>
          <w:szCs w:val="22"/>
        </w:rPr>
        <w:t>Mplus</w:t>
      </w:r>
      <w:proofErr w:type="spellEnd"/>
      <w:r w:rsidR="005512BA" w:rsidRPr="00AC3091">
        <w:rPr>
          <w:rFonts w:eastAsiaTheme="majorEastAsia"/>
          <w:iCs/>
          <w:sz w:val="22"/>
          <w:szCs w:val="22"/>
        </w:rPr>
        <w:t xml:space="preserve">, Microsoft </w:t>
      </w:r>
      <w:r w:rsidR="00256D00" w:rsidRPr="00AC3091">
        <w:rPr>
          <w:rFonts w:eastAsiaTheme="majorEastAsia"/>
          <w:iCs/>
          <w:sz w:val="22"/>
          <w:szCs w:val="22"/>
        </w:rPr>
        <w:t>Office</w:t>
      </w:r>
      <w:r w:rsidR="00D26703" w:rsidRPr="00AC3091">
        <w:rPr>
          <w:rFonts w:eastAsiaTheme="majorEastAsia"/>
          <w:iCs/>
          <w:sz w:val="22"/>
          <w:szCs w:val="22"/>
        </w:rPr>
        <w:t xml:space="preserve"> Suite</w:t>
      </w:r>
    </w:p>
    <w:p w14:paraId="38BCD0FA" w14:textId="3EA9DAD1" w:rsidR="00B53E7C" w:rsidRPr="00B53E7C" w:rsidRDefault="00677CF1" w:rsidP="00B53E7C">
      <w:pPr>
        <w:pStyle w:val="Heading1"/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EXPERIENCE</w:t>
      </w:r>
    </w:p>
    <w:p w14:paraId="7E9675DE" w14:textId="1ECEC143" w:rsidR="002A2F02" w:rsidRDefault="002A2F02" w:rsidP="002A2F02">
      <w:pPr>
        <w:pStyle w:val="Heading3"/>
        <w:rPr>
          <w:rFonts w:ascii="Times New Roman" w:hAnsi="Times New Roman" w:cs="Times New Roman"/>
          <w:b/>
          <w:bCs/>
          <w:i w:val="0"/>
          <w:iCs/>
          <w:szCs w:val="28"/>
        </w:rPr>
      </w:pPr>
      <w:r w:rsidRPr="00C56E88">
        <w:rPr>
          <w:rFonts w:ascii="Times New Roman" w:hAnsi="Times New Roman" w:cs="Times New Roman"/>
          <w:b/>
          <w:bCs/>
          <w:i w:val="0"/>
          <w:iCs/>
          <w:szCs w:val="28"/>
        </w:rPr>
        <w:t>Graduate Research Assistant</w:t>
      </w:r>
      <w:r w:rsidR="00DB1F4C">
        <w:rPr>
          <w:rFonts w:ascii="Times New Roman" w:hAnsi="Times New Roman" w:cs="Times New Roman"/>
          <w:b/>
          <w:bCs/>
          <w:i w:val="0"/>
          <w:iCs/>
          <w:szCs w:val="28"/>
        </w:rPr>
        <w:t xml:space="preserve"> </w:t>
      </w:r>
    </w:p>
    <w:p w14:paraId="761437C0" w14:textId="4B7F885A" w:rsidR="002A2F02" w:rsidRPr="002A2F02" w:rsidRDefault="00446501" w:rsidP="002A2F02">
      <w:pPr>
        <w:pStyle w:val="Heading3"/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  <w:lang w:eastAsia="ja-JP"/>
        </w:rPr>
      </w:pPr>
      <w:r w:rsidRPr="00FB47E1">
        <w:rPr>
          <w:rFonts w:ascii="Times New Roman" w:hAnsi="Times New Roman" w:cs="Times New Roman"/>
          <w:i w:val="0"/>
          <w:iCs/>
          <w:sz w:val="22"/>
          <w:szCs w:val="22"/>
        </w:rPr>
        <w:t xml:space="preserve">Dr. Claire M. </w:t>
      </w:r>
      <w:proofErr w:type="spellStart"/>
      <w:r w:rsidRPr="00FB47E1">
        <w:rPr>
          <w:rFonts w:ascii="Times New Roman" w:hAnsi="Times New Roman" w:cs="Times New Roman"/>
          <w:i w:val="0"/>
          <w:iCs/>
          <w:sz w:val="22"/>
          <w:szCs w:val="22"/>
        </w:rPr>
        <w:t>Renzetti</w:t>
      </w:r>
      <w:proofErr w:type="spellEnd"/>
      <w:r w:rsidR="002A2F02" w:rsidRPr="00FB47E1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="002A2F02" w:rsidRPr="002A2F02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5E634B">
        <w:rPr>
          <w:rFonts w:ascii="Times New Roman" w:hAnsi="Times New Roman" w:cs="Times New Roman"/>
          <w:i w:val="0"/>
          <w:iCs/>
          <w:sz w:val="22"/>
          <w:szCs w:val="22"/>
        </w:rPr>
        <w:t xml:space="preserve">Department of Sociology, </w:t>
      </w:r>
      <w:r w:rsidR="002A2F02" w:rsidRPr="002A2F02">
        <w:rPr>
          <w:rFonts w:ascii="Times New Roman" w:hAnsi="Times New Roman" w:cs="Times New Roman"/>
          <w:i w:val="0"/>
          <w:iCs/>
          <w:sz w:val="22"/>
          <w:szCs w:val="22"/>
          <w:lang w:eastAsia="ja-JP"/>
        </w:rPr>
        <w:t>University of Kentucky</w:t>
      </w:r>
    </w:p>
    <w:p w14:paraId="22DD6DC6" w14:textId="434A93CC" w:rsidR="00934AB8" w:rsidRDefault="002A2F02" w:rsidP="00F02EE8">
      <w:pPr>
        <w:rPr>
          <w:sz w:val="22"/>
          <w:szCs w:val="22"/>
          <w:lang w:eastAsia="ja-JP"/>
        </w:rPr>
      </w:pPr>
      <w:r w:rsidRPr="002A2F02">
        <w:rPr>
          <w:sz w:val="22"/>
          <w:szCs w:val="22"/>
          <w:lang w:eastAsia="ja-JP"/>
        </w:rPr>
        <w:t>August 2022</w:t>
      </w:r>
      <w:r>
        <w:rPr>
          <w:sz w:val="22"/>
          <w:szCs w:val="22"/>
          <w:lang w:eastAsia="ja-JP"/>
        </w:rPr>
        <w:t xml:space="preserve"> – May 2023</w:t>
      </w:r>
    </w:p>
    <w:p w14:paraId="1F14D905" w14:textId="77777777" w:rsidR="00F02EE8" w:rsidRPr="00F02EE8" w:rsidRDefault="00F02EE8" w:rsidP="00F02EE8">
      <w:pPr>
        <w:rPr>
          <w:sz w:val="22"/>
          <w:szCs w:val="22"/>
          <w:lang w:eastAsia="ja-JP"/>
        </w:rPr>
      </w:pPr>
    </w:p>
    <w:p w14:paraId="2D5A7E31" w14:textId="05BF08CB" w:rsidR="001E248F" w:rsidRPr="00C56E88" w:rsidRDefault="001E248F" w:rsidP="001E248F">
      <w:pPr>
        <w:pStyle w:val="Heading3"/>
        <w:rPr>
          <w:rFonts w:ascii="Times New Roman" w:hAnsi="Times New Roman" w:cs="Times New Roman"/>
          <w:b/>
          <w:bCs/>
          <w:i w:val="0"/>
          <w:iCs/>
          <w:szCs w:val="28"/>
        </w:rPr>
      </w:pPr>
      <w:r w:rsidRPr="00C56E88">
        <w:rPr>
          <w:rFonts w:ascii="Times New Roman" w:hAnsi="Times New Roman" w:cs="Times New Roman"/>
          <w:b/>
          <w:bCs/>
          <w:i w:val="0"/>
          <w:iCs/>
          <w:szCs w:val="28"/>
        </w:rPr>
        <w:t>Graduate Research Assistant</w:t>
      </w:r>
    </w:p>
    <w:p w14:paraId="369D9326" w14:textId="0269B28E" w:rsidR="00A33E0A" w:rsidRPr="00AB51AB" w:rsidRDefault="00C0458F" w:rsidP="00316DC9">
      <w:pPr>
        <w:pStyle w:val="Heading3"/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AB51AB">
        <w:rPr>
          <w:rFonts w:ascii="Times New Roman" w:hAnsi="Times New Roman" w:cs="Times New Roman"/>
          <w:i w:val="0"/>
          <w:iCs/>
          <w:sz w:val="22"/>
          <w:szCs w:val="22"/>
        </w:rPr>
        <w:t>Center for Research on Violence Against Women</w:t>
      </w:r>
      <w:r w:rsidR="00370160" w:rsidRPr="00AB51AB">
        <w:rPr>
          <w:rFonts w:ascii="Times New Roman" w:hAnsi="Times New Roman" w:cs="Times New Roman"/>
          <w:i w:val="0"/>
          <w:iCs/>
          <w:sz w:val="22"/>
          <w:szCs w:val="22"/>
        </w:rPr>
        <w:t xml:space="preserve">, </w:t>
      </w:r>
      <w:r w:rsidR="00A33E0A" w:rsidRPr="00AB51AB">
        <w:rPr>
          <w:rFonts w:ascii="Times New Roman" w:hAnsi="Times New Roman" w:cs="Times New Roman"/>
          <w:i w:val="0"/>
          <w:iCs/>
          <w:sz w:val="22"/>
          <w:szCs w:val="22"/>
          <w:lang w:eastAsia="ja-JP"/>
        </w:rPr>
        <w:t>University of Kentucky</w:t>
      </w:r>
    </w:p>
    <w:p w14:paraId="2BF3A537" w14:textId="2A083E96" w:rsidR="00D94C15" w:rsidRPr="00AB51AB" w:rsidRDefault="00D94C15" w:rsidP="00316DC9">
      <w:pPr>
        <w:spacing w:after="40" w:line="276" w:lineRule="auto"/>
        <w:rPr>
          <w:sz w:val="22"/>
          <w:szCs w:val="22"/>
          <w:lang w:eastAsia="ja-JP"/>
        </w:rPr>
      </w:pPr>
      <w:r w:rsidRPr="00AB51AB">
        <w:rPr>
          <w:sz w:val="22"/>
          <w:szCs w:val="22"/>
          <w:lang w:eastAsia="ja-JP"/>
        </w:rPr>
        <w:t>January 2020 – August 2020; January 2021</w:t>
      </w:r>
      <w:r w:rsidR="00FA6CB1" w:rsidRPr="00AB51AB">
        <w:rPr>
          <w:sz w:val="22"/>
          <w:szCs w:val="22"/>
          <w:lang w:eastAsia="ja-JP"/>
        </w:rPr>
        <w:t xml:space="preserve"> – </w:t>
      </w:r>
      <w:r w:rsidR="00F76489">
        <w:rPr>
          <w:sz w:val="22"/>
          <w:szCs w:val="22"/>
          <w:lang w:eastAsia="ja-JP"/>
        </w:rPr>
        <w:t>June 2022</w:t>
      </w:r>
    </w:p>
    <w:p w14:paraId="72D34AD8" w14:textId="73B48E9B" w:rsidR="00D61A36" w:rsidRPr="00633DCD" w:rsidRDefault="00491BB0" w:rsidP="0019644F">
      <w:pPr>
        <w:numPr>
          <w:ilvl w:val="0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 w:rsidRPr="00633DCD">
        <w:rPr>
          <w:rFonts w:eastAsiaTheme="majorEastAsia"/>
          <w:iCs/>
          <w:sz w:val="22"/>
          <w:szCs w:val="22"/>
        </w:rPr>
        <w:t xml:space="preserve">Project Manager for </w:t>
      </w:r>
      <w:r w:rsidR="00CF3129" w:rsidRPr="00633DCD">
        <w:rPr>
          <w:rFonts w:eastAsiaTheme="majorEastAsia"/>
          <w:iCs/>
          <w:sz w:val="22"/>
          <w:szCs w:val="22"/>
        </w:rPr>
        <w:t>a quasi-experimental, longitudinal</w:t>
      </w:r>
      <w:r w:rsidR="004F3F0F" w:rsidRPr="00633DCD">
        <w:rPr>
          <w:rFonts w:eastAsiaTheme="majorEastAsia"/>
          <w:iCs/>
          <w:sz w:val="22"/>
          <w:szCs w:val="22"/>
        </w:rPr>
        <w:t>, mixed-methods</w:t>
      </w:r>
      <w:r w:rsidR="00CF3129" w:rsidRPr="00633DCD">
        <w:rPr>
          <w:rFonts w:eastAsiaTheme="majorEastAsia"/>
          <w:iCs/>
          <w:sz w:val="22"/>
          <w:szCs w:val="22"/>
        </w:rPr>
        <w:t xml:space="preserve"> </w:t>
      </w:r>
      <w:r w:rsidRPr="00633DCD">
        <w:rPr>
          <w:rFonts w:eastAsiaTheme="majorEastAsia"/>
          <w:iCs/>
          <w:sz w:val="22"/>
          <w:szCs w:val="22"/>
        </w:rPr>
        <w:t>evaluation</w:t>
      </w:r>
      <w:r w:rsidR="00CF3129" w:rsidRPr="00633DCD">
        <w:rPr>
          <w:rFonts w:eastAsiaTheme="majorEastAsia"/>
          <w:iCs/>
          <w:sz w:val="22"/>
          <w:szCs w:val="22"/>
        </w:rPr>
        <w:t xml:space="preserve"> </w:t>
      </w:r>
      <w:r w:rsidR="006003AC" w:rsidRPr="00633DCD">
        <w:rPr>
          <w:rFonts w:eastAsiaTheme="majorEastAsia"/>
          <w:iCs/>
          <w:sz w:val="22"/>
          <w:szCs w:val="22"/>
        </w:rPr>
        <w:t xml:space="preserve">of a </w:t>
      </w:r>
      <w:r w:rsidR="008F3537" w:rsidRPr="00633DCD">
        <w:rPr>
          <w:rFonts w:eastAsiaTheme="majorEastAsia"/>
          <w:iCs/>
          <w:sz w:val="22"/>
          <w:szCs w:val="22"/>
        </w:rPr>
        <w:t xml:space="preserve">local </w:t>
      </w:r>
      <w:r w:rsidR="006003AC" w:rsidRPr="00633DCD">
        <w:rPr>
          <w:rFonts w:eastAsiaTheme="majorEastAsia"/>
          <w:iCs/>
          <w:sz w:val="22"/>
          <w:szCs w:val="22"/>
        </w:rPr>
        <w:t>domestic violence shelter’s</w:t>
      </w:r>
      <w:r w:rsidR="00463B3B" w:rsidRPr="00633DCD">
        <w:rPr>
          <w:rFonts w:eastAsiaTheme="majorEastAsia"/>
          <w:iCs/>
          <w:sz w:val="22"/>
          <w:szCs w:val="22"/>
        </w:rPr>
        <w:t xml:space="preserve"> T</w:t>
      </w:r>
      <w:r w:rsidR="006003AC" w:rsidRPr="00633DCD">
        <w:rPr>
          <w:rFonts w:eastAsiaTheme="majorEastAsia"/>
          <w:iCs/>
          <w:sz w:val="22"/>
          <w:szCs w:val="22"/>
        </w:rPr>
        <w:t xml:space="preserve">herapeutic </w:t>
      </w:r>
      <w:r w:rsidR="00463B3B" w:rsidRPr="00633DCD">
        <w:rPr>
          <w:rFonts w:eastAsiaTheme="majorEastAsia"/>
          <w:iCs/>
          <w:sz w:val="22"/>
          <w:szCs w:val="22"/>
        </w:rPr>
        <w:t>H</w:t>
      </w:r>
      <w:r w:rsidR="006003AC" w:rsidRPr="00633DCD">
        <w:rPr>
          <w:rFonts w:eastAsiaTheme="majorEastAsia"/>
          <w:iCs/>
          <w:sz w:val="22"/>
          <w:szCs w:val="22"/>
        </w:rPr>
        <w:t>orticulture program</w:t>
      </w:r>
    </w:p>
    <w:p w14:paraId="0A7D12F5" w14:textId="3726568A" w:rsidR="00926087" w:rsidRPr="00633DCD" w:rsidRDefault="00F12CCF" w:rsidP="00684638">
      <w:pPr>
        <w:numPr>
          <w:ilvl w:val="1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>
        <w:rPr>
          <w:rFonts w:eastAsiaTheme="majorEastAsia"/>
          <w:iCs/>
          <w:sz w:val="22"/>
          <w:szCs w:val="22"/>
        </w:rPr>
        <w:t>Tasks: r</w:t>
      </w:r>
      <w:r w:rsidR="00C71987" w:rsidRPr="00633DCD">
        <w:rPr>
          <w:rFonts w:eastAsiaTheme="majorEastAsia"/>
          <w:iCs/>
          <w:sz w:val="22"/>
          <w:szCs w:val="22"/>
        </w:rPr>
        <w:t>ecruiting and screening participants,</w:t>
      </w:r>
      <w:r w:rsidR="00127F02" w:rsidRPr="00633DCD">
        <w:rPr>
          <w:rFonts w:eastAsiaTheme="majorEastAsia"/>
          <w:iCs/>
          <w:sz w:val="22"/>
          <w:szCs w:val="22"/>
        </w:rPr>
        <w:t xml:space="preserve"> adhering to IRB protocol and privacy </w:t>
      </w:r>
      <w:r w:rsidR="0081505B" w:rsidRPr="00633DCD">
        <w:rPr>
          <w:rFonts w:eastAsiaTheme="majorEastAsia"/>
          <w:iCs/>
          <w:sz w:val="22"/>
          <w:szCs w:val="22"/>
        </w:rPr>
        <w:t>practices</w:t>
      </w:r>
      <w:r w:rsidR="00E53E14" w:rsidRPr="00633DCD">
        <w:rPr>
          <w:rFonts w:eastAsiaTheme="majorEastAsia"/>
          <w:iCs/>
          <w:sz w:val="22"/>
          <w:szCs w:val="22"/>
        </w:rPr>
        <w:t>, distributing</w:t>
      </w:r>
      <w:r w:rsidR="00C71987" w:rsidRPr="00633DCD">
        <w:rPr>
          <w:rFonts w:eastAsiaTheme="majorEastAsia"/>
          <w:iCs/>
          <w:sz w:val="22"/>
          <w:szCs w:val="22"/>
        </w:rPr>
        <w:t xml:space="preserve"> </w:t>
      </w:r>
      <w:r w:rsidR="00E53E14" w:rsidRPr="00633DCD">
        <w:rPr>
          <w:rFonts w:eastAsiaTheme="majorEastAsia"/>
          <w:iCs/>
          <w:sz w:val="22"/>
          <w:szCs w:val="22"/>
        </w:rPr>
        <w:t xml:space="preserve">longitudinal </w:t>
      </w:r>
      <w:r w:rsidR="00C71987" w:rsidRPr="00633DCD">
        <w:rPr>
          <w:rFonts w:eastAsiaTheme="majorEastAsia"/>
          <w:iCs/>
          <w:sz w:val="22"/>
          <w:szCs w:val="22"/>
        </w:rPr>
        <w:t>surveys,</w:t>
      </w:r>
      <w:r w:rsidR="00926087" w:rsidRPr="00633DCD">
        <w:rPr>
          <w:rFonts w:eastAsiaTheme="majorEastAsia"/>
          <w:iCs/>
          <w:sz w:val="22"/>
          <w:szCs w:val="22"/>
        </w:rPr>
        <w:t xml:space="preserve"> </w:t>
      </w:r>
      <w:r w:rsidR="0043134C" w:rsidRPr="00633DCD">
        <w:rPr>
          <w:rFonts w:eastAsiaTheme="majorEastAsia"/>
          <w:iCs/>
          <w:sz w:val="22"/>
          <w:szCs w:val="22"/>
        </w:rPr>
        <w:t>data management</w:t>
      </w:r>
      <w:r w:rsidR="00926087" w:rsidRPr="00633DCD">
        <w:rPr>
          <w:rFonts w:eastAsiaTheme="majorEastAsia"/>
          <w:iCs/>
          <w:sz w:val="22"/>
          <w:szCs w:val="22"/>
        </w:rPr>
        <w:t>,</w:t>
      </w:r>
      <w:r w:rsidR="00127F02" w:rsidRPr="00633DCD">
        <w:rPr>
          <w:rFonts w:eastAsiaTheme="majorEastAsia"/>
          <w:iCs/>
          <w:sz w:val="22"/>
          <w:szCs w:val="22"/>
        </w:rPr>
        <w:t xml:space="preserve"> </w:t>
      </w:r>
      <w:r w:rsidR="00DE055F" w:rsidRPr="00633DCD">
        <w:rPr>
          <w:rFonts w:eastAsiaTheme="majorEastAsia"/>
          <w:iCs/>
          <w:sz w:val="22"/>
          <w:szCs w:val="22"/>
        </w:rPr>
        <w:t xml:space="preserve">writing and editing </w:t>
      </w:r>
      <w:r w:rsidR="002D1653" w:rsidRPr="00633DCD">
        <w:rPr>
          <w:rFonts w:eastAsiaTheme="majorEastAsia"/>
          <w:iCs/>
          <w:sz w:val="22"/>
          <w:szCs w:val="22"/>
        </w:rPr>
        <w:t xml:space="preserve">scientific </w:t>
      </w:r>
      <w:r w:rsidR="00DE055F" w:rsidRPr="00633DCD">
        <w:rPr>
          <w:rFonts w:eastAsiaTheme="majorEastAsia"/>
          <w:iCs/>
          <w:sz w:val="22"/>
          <w:szCs w:val="22"/>
        </w:rPr>
        <w:t xml:space="preserve">manuscripts, </w:t>
      </w:r>
      <w:r w:rsidR="00926087" w:rsidRPr="00633DCD">
        <w:rPr>
          <w:rFonts w:eastAsiaTheme="majorEastAsia"/>
          <w:iCs/>
          <w:sz w:val="22"/>
          <w:szCs w:val="22"/>
        </w:rPr>
        <w:t xml:space="preserve">qualitative coding, quantitative analyses, and interview </w:t>
      </w:r>
      <w:r w:rsidR="007E7F78" w:rsidRPr="00633DCD">
        <w:rPr>
          <w:rFonts w:eastAsiaTheme="majorEastAsia"/>
          <w:iCs/>
          <w:sz w:val="22"/>
          <w:szCs w:val="22"/>
        </w:rPr>
        <w:t>conduction</w:t>
      </w:r>
      <w:r w:rsidR="00926087" w:rsidRPr="00633DCD">
        <w:rPr>
          <w:rFonts w:eastAsiaTheme="majorEastAsia"/>
          <w:iCs/>
          <w:sz w:val="22"/>
          <w:szCs w:val="22"/>
        </w:rPr>
        <w:t xml:space="preserve"> and transc</w:t>
      </w:r>
      <w:r w:rsidR="007E7F78" w:rsidRPr="00633DCD">
        <w:rPr>
          <w:rFonts w:eastAsiaTheme="majorEastAsia"/>
          <w:iCs/>
          <w:sz w:val="22"/>
          <w:szCs w:val="22"/>
        </w:rPr>
        <w:t>ription</w:t>
      </w:r>
    </w:p>
    <w:p w14:paraId="5B0307F0" w14:textId="5BAF4818" w:rsidR="00244D53" w:rsidRPr="00244D53" w:rsidRDefault="005D6DA3" w:rsidP="00244D53">
      <w:pPr>
        <w:numPr>
          <w:ilvl w:val="0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 w:rsidRPr="00633DCD">
        <w:rPr>
          <w:rFonts w:eastAsiaTheme="majorEastAsia"/>
          <w:iCs/>
          <w:sz w:val="22"/>
          <w:szCs w:val="22"/>
        </w:rPr>
        <w:t xml:space="preserve">Preliminary findings presented at the American Society of Criminology </w:t>
      </w:r>
      <w:r w:rsidR="00E4602F">
        <w:rPr>
          <w:rFonts w:eastAsiaTheme="majorEastAsia"/>
          <w:iCs/>
          <w:sz w:val="22"/>
          <w:szCs w:val="22"/>
        </w:rPr>
        <w:t>C</w:t>
      </w:r>
      <w:r w:rsidRPr="00633DCD">
        <w:rPr>
          <w:rFonts w:eastAsiaTheme="majorEastAsia"/>
          <w:iCs/>
          <w:sz w:val="22"/>
          <w:szCs w:val="22"/>
        </w:rPr>
        <w:t>onference</w:t>
      </w:r>
      <w:r w:rsidR="00244D53">
        <w:rPr>
          <w:rFonts w:eastAsiaTheme="majorEastAsia"/>
          <w:iCs/>
          <w:sz w:val="22"/>
          <w:szCs w:val="22"/>
        </w:rPr>
        <w:t xml:space="preserve"> (2021 and 2022)</w:t>
      </w:r>
      <w:r w:rsidRPr="00633DCD">
        <w:rPr>
          <w:rFonts w:eastAsiaTheme="majorEastAsia"/>
          <w:iCs/>
          <w:sz w:val="22"/>
          <w:szCs w:val="22"/>
        </w:rPr>
        <w:t xml:space="preserve"> </w:t>
      </w:r>
      <w:r w:rsidR="00DD0CFF">
        <w:rPr>
          <w:rFonts w:eastAsiaTheme="majorEastAsia"/>
          <w:iCs/>
          <w:sz w:val="22"/>
          <w:szCs w:val="22"/>
        </w:rPr>
        <w:t xml:space="preserve">and to </w:t>
      </w:r>
      <w:r w:rsidR="00244D53">
        <w:rPr>
          <w:rFonts w:eastAsiaTheme="majorEastAsia"/>
          <w:iCs/>
          <w:sz w:val="22"/>
          <w:szCs w:val="22"/>
        </w:rPr>
        <w:t xml:space="preserve">program </w:t>
      </w:r>
      <w:r w:rsidR="00DD0CFF">
        <w:rPr>
          <w:rFonts w:eastAsiaTheme="majorEastAsia"/>
          <w:iCs/>
          <w:sz w:val="22"/>
          <w:szCs w:val="22"/>
        </w:rPr>
        <w:t xml:space="preserve">collaborators </w:t>
      </w:r>
      <w:r w:rsidR="00244D53">
        <w:rPr>
          <w:rFonts w:eastAsiaTheme="majorEastAsia"/>
          <w:iCs/>
          <w:sz w:val="22"/>
          <w:szCs w:val="22"/>
        </w:rPr>
        <w:t>(2021 and 2022)</w:t>
      </w:r>
    </w:p>
    <w:p w14:paraId="43F59681" w14:textId="77777777" w:rsidR="00C56E88" w:rsidRPr="00C56E88" w:rsidRDefault="00C56E88" w:rsidP="00C56E88">
      <w:pPr>
        <w:ind w:left="720"/>
        <w:rPr>
          <w:rFonts w:eastAsiaTheme="majorEastAsia"/>
          <w:i/>
        </w:rPr>
      </w:pPr>
    </w:p>
    <w:p w14:paraId="478BEDDF" w14:textId="261EE484" w:rsidR="00C27AE2" w:rsidRPr="00C56E88" w:rsidRDefault="00C27AE2" w:rsidP="00D81967">
      <w:pPr>
        <w:pStyle w:val="Heading3"/>
        <w:rPr>
          <w:rFonts w:ascii="Times New Roman" w:hAnsi="Times New Roman" w:cs="Times New Roman"/>
          <w:b/>
          <w:bCs/>
          <w:i w:val="0"/>
          <w:iCs/>
          <w:szCs w:val="28"/>
        </w:rPr>
      </w:pPr>
      <w:r w:rsidRPr="00C56E88">
        <w:rPr>
          <w:rFonts w:ascii="Times New Roman" w:hAnsi="Times New Roman" w:cs="Times New Roman"/>
          <w:b/>
          <w:bCs/>
          <w:i w:val="0"/>
          <w:iCs/>
          <w:szCs w:val="28"/>
        </w:rPr>
        <w:t>Graduate Teaching Assistant</w:t>
      </w:r>
    </w:p>
    <w:p w14:paraId="28FE1FD8" w14:textId="0C884E14" w:rsidR="004849F6" w:rsidRPr="00AB51AB" w:rsidRDefault="001E248F" w:rsidP="00316DC9">
      <w:pPr>
        <w:pStyle w:val="Heading3"/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AB51AB">
        <w:rPr>
          <w:rFonts w:ascii="Times New Roman" w:hAnsi="Times New Roman" w:cs="Times New Roman"/>
          <w:i w:val="0"/>
          <w:iCs/>
          <w:sz w:val="22"/>
          <w:szCs w:val="22"/>
        </w:rPr>
        <w:t>Department</w:t>
      </w:r>
      <w:r w:rsidR="00C27AE2" w:rsidRPr="00AB51AB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F0185A">
        <w:rPr>
          <w:rFonts w:ascii="Times New Roman" w:hAnsi="Times New Roman" w:cs="Times New Roman"/>
          <w:i w:val="0"/>
          <w:iCs/>
          <w:sz w:val="22"/>
          <w:szCs w:val="22"/>
        </w:rPr>
        <w:t xml:space="preserve">of Sociology, </w:t>
      </w:r>
      <w:r w:rsidR="00F0185A" w:rsidRPr="00AB51AB">
        <w:rPr>
          <w:rFonts w:ascii="Times New Roman" w:hAnsi="Times New Roman" w:cs="Times New Roman"/>
          <w:i w:val="0"/>
          <w:iCs/>
          <w:sz w:val="22"/>
          <w:szCs w:val="22"/>
          <w:lang w:eastAsia="ja-JP"/>
        </w:rPr>
        <w:t>University of Kentucky</w:t>
      </w:r>
    </w:p>
    <w:p w14:paraId="5CA8C141" w14:textId="1D2B63CA" w:rsidR="00C27AE2" w:rsidRPr="00AB51AB" w:rsidRDefault="003316CF" w:rsidP="00316DC9">
      <w:pPr>
        <w:pStyle w:val="Heading3"/>
        <w:spacing w:after="40"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AB51AB">
        <w:rPr>
          <w:rFonts w:ascii="Times New Roman" w:hAnsi="Times New Roman" w:cs="Times New Roman"/>
          <w:i w:val="0"/>
          <w:iCs/>
          <w:sz w:val="22"/>
          <w:szCs w:val="22"/>
        </w:rPr>
        <w:t>August</w:t>
      </w:r>
      <w:r w:rsidR="00C27AE2" w:rsidRPr="00AB51AB">
        <w:rPr>
          <w:rFonts w:ascii="Times New Roman" w:hAnsi="Times New Roman" w:cs="Times New Roman"/>
          <w:i w:val="0"/>
          <w:iCs/>
          <w:sz w:val="22"/>
          <w:szCs w:val="22"/>
        </w:rPr>
        <w:t xml:space="preserve"> 2019 – </w:t>
      </w:r>
      <w:r w:rsidRPr="00AB51AB">
        <w:rPr>
          <w:rFonts w:ascii="Times New Roman" w:hAnsi="Times New Roman" w:cs="Times New Roman"/>
          <w:i w:val="0"/>
          <w:iCs/>
          <w:sz w:val="22"/>
          <w:szCs w:val="22"/>
        </w:rPr>
        <w:t>December</w:t>
      </w:r>
      <w:r w:rsidR="00C27AE2" w:rsidRPr="00AB51AB">
        <w:rPr>
          <w:rFonts w:ascii="Times New Roman" w:hAnsi="Times New Roman" w:cs="Times New Roman"/>
          <w:i w:val="0"/>
          <w:iCs/>
          <w:sz w:val="22"/>
          <w:szCs w:val="22"/>
        </w:rPr>
        <w:t xml:space="preserve"> 2019</w:t>
      </w:r>
      <w:r w:rsidR="001E248F" w:rsidRPr="00AB51AB">
        <w:rPr>
          <w:rFonts w:ascii="Times New Roman" w:hAnsi="Times New Roman" w:cs="Times New Roman"/>
          <w:i w:val="0"/>
          <w:iCs/>
          <w:sz w:val="22"/>
          <w:szCs w:val="22"/>
        </w:rPr>
        <w:t>; August 2020 – December 2020</w:t>
      </w:r>
    </w:p>
    <w:p w14:paraId="4961570D" w14:textId="40C6D850" w:rsidR="00342B10" w:rsidRPr="00EF0853" w:rsidRDefault="002553CE" w:rsidP="00DE5C3F">
      <w:pPr>
        <w:numPr>
          <w:ilvl w:val="0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 w:rsidRPr="00EF0853">
        <w:rPr>
          <w:rFonts w:eastAsiaTheme="majorEastAsia"/>
          <w:iCs/>
          <w:sz w:val="22"/>
          <w:szCs w:val="22"/>
        </w:rPr>
        <w:t>Grad</w:t>
      </w:r>
      <w:r w:rsidR="00342B10" w:rsidRPr="00EF0853">
        <w:rPr>
          <w:rFonts w:eastAsiaTheme="majorEastAsia"/>
          <w:iCs/>
          <w:sz w:val="22"/>
          <w:szCs w:val="22"/>
        </w:rPr>
        <w:t>ed</w:t>
      </w:r>
      <w:r w:rsidR="005B1997" w:rsidRPr="00EF0853">
        <w:rPr>
          <w:rFonts w:eastAsiaTheme="majorEastAsia"/>
          <w:iCs/>
          <w:sz w:val="22"/>
          <w:szCs w:val="22"/>
        </w:rPr>
        <w:t xml:space="preserve"> </w:t>
      </w:r>
      <w:r w:rsidR="00982019" w:rsidRPr="00EF0853">
        <w:rPr>
          <w:rFonts w:eastAsiaTheme="majorEastAsia"/>
          <w:iCs/>
          <w:sz w:val="22"/>
          <w:szCs w:val="22"/>
        </w:rPr>
        <w:t>assignments, essays, and exams</w:t>
      </w:r>
      <w:r w:rsidR="00D61A36" w:rsidRPr="00EF0853">
        <w:rPr>
          <w:rFonts w:eastAsiaTheme="majorEastAsia"/>
          <w:iCs/>
          <w:sz w:val="22"/>
          <w:szCs w:val="22"/>
        </w:rPr>
        <w:t xml:space="preserve"> and provided constructive feedback </w:t>
      </w:r>
      <w:r w:rsidR="00A90D70" w:rsidRPr="00EF0853">
        <w:rPr>
          <w:rFonts w:eastAsiaTheme="majorEastAsia"/>
          <w:iCs/>
          <w:sz w:val="22"/>
          <w:szCs w:val="22"/>
        </w:rPr>
        <w:t xml:space="preserve"> </w:t>
      </w:r>
    </w:p>
    <w:p w14:paraId="26494059" w14:textId="07870D48" w:rsidR="007F7FF4" w:rsidRDefault="00A90D70" w:rsidP="00DE5C3F">
      <w:pPr>
        <w:numPr>
          <w:ilvl w:val="0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 w:rsidRPr="00EF0853">
        <w:rPr>
          <w:rFonts w:eastAsiaTheme="majorEastAsia"/>
          <w:iCs/>
          <w:sz w:val="22"/>
          <w:szCs w:val="22"/>
        </w:rPr>
        <w:t xml:space="preserve">Facilitated group discussions </w:t>
      </w:r>
      <w:r w:rsidR="00432E30" w:rsidRPr="00EF0853">
        <w:rPr>
          <w:rFonts w:eastAsiaTheme="majorEastAsia"/>
          <w:iCs/>
          <w:sz w:val="22"/>
          <w:szCs w:val="22"/>
        </w:rPr>
        <w:t xml:space="preserve">and </w:t>
      </w:r>
      <w:r w:rsidR="008E17E8" w:rsidRPr="00EF0853">
        <w:rPr>
          <w:rFonts w:eastAsiaTheme="majorEastAsia"/>
          <w:iCs/>
          <w:sz w:val="22"/>
          <w:szCs w:val="22"/>
        </w:rPr>
        <w:t xml:space="preserve">maintained </w:t>
      </w:r>
      <w:r w:rsidRPr="00EF0853">
        <w:rPr>
          <w:rFonts w:eastAsiaTheme="majorEastAsia"/>
          <w:iCs/>
          <w:sz w:val="22"/>
          <w:szCs w:val="22"/>
        </w:rPr>
        <w:t>communicat</w:t>
      </w:r>
      <w:r w:rsidR="008E17E8" w:rsidRPr="00EF0853">
        <w:rPr>
          <w:rFonts w:eastAsiaTheme="majorEastAsia"/>
          <w:iCs/>
          <w:sz w:val="22"/>
          <w:szCs w:val="22"/>
        </w:rPr>
        <w:t>ion with students</w:t>
      </w:r>
      <w:r w:rsidRPr="00EF0853">
        <w:rPr>
          <w:rFonts w:eastAsiaTheme="majorEastAsia"/>
          <w:iCs/>
          <w:sz w:val="22"/>
          <w:szCs w:val="22"/>
        </w:rPr>
        <w:t xml:space="preserve"> </w:t>
      </w:r>
      <w:r w:rsidR="008E17E8" w:rsidRPr="00EF0853">
        <w:rPr>
          <w:rFonts w:eastAsiaTheme="majorEastAsia"/>
          <w:iCs/>
          <w:sz w:val="22"/>
          <w:szCs w:val="22"/>
        </w:rPr>
        <w:t>and instructor</w:t>
      </w:r>
    </w:p>
    <w:p w14:paraId="4A2D25FB" w14:textId="17AEE2C2" w:rsidR="00622541" w:rsidRPr="00DC7BE5" w:rsidRDefault="00622541" w:rsidP="002F0398">
      <w:pPr>
        <w:numPr>
          <w:ilvl w:val="0"/>
          <w:numId w:val="19"/>
        </w:numPr>
        <w:spacing w:after="40" w:line="276" w:lineRule="auto"/>
        <w:rPr>
          <w:rFonts w:eastAsiaTheme="majorEastAsia"/>
          <w:iCs/>
          <w:sz w:val="22"/>
          <w:szCs w:val="22"/>
        </w:rPr>
      </w:pPr>
      <w:r w:rsidRPr="00514F2E">
        <w:rPr>
          <w:rFonts w:eastAsiaTheme="majorEastAsia"/>
          <w:iCs/>
          <w:sz w:val="22"/>
          <w:szCs w:val="22"/>
        </w:rPr>
        <w:t>Lecture</w:t>
      </w:r>
      <w:r w:rsidR="00405D20">
        <w:rPr>
          <w:rFonts w:eastAsiaTheme="majorEastAsia"/>
          <w:iCs/>
          <w:sz w:val="22"/>
          <w:szCs w:val="22"/>
        </w:rPr>
        <w:t>s</w:t>
      </w:r>
      <w:r w:rsidRPr="00514F2E">
        <w:rPr>
          <w:rFonts w:eastAsiaTheme="majorEastAsia"/>
          <w:iCs/>
          <w:sz w:val="22"/>
          <w:szCs w:val="22"/>
        </w:rPr>
        <w:t xml:space="preserve">: “Race &amp; Ethnicity” </w:t>
      </w:r>
      <w:r w:rsidR="002C3093">
        <w:rPr>
          <w:rFonts w:eastAsiaTheme="majorEastAsia"/>
          <w:iCs/>
          <w:sz w:val="22"/>
          <w:szCs w:val="22"/>
        </w:rPr>
        <w:t>(</w:t>
      </w:r>
      <w:r w:rsidRPr="00514F2E">
        <w:rPr>
          <w:rFonts w:eastAsiaTheme="majorEastAsia"/>
          <w:iCs/>
          <w:sz w:val="22"/>
          <w:szCs w:val="22"/>
        </w:rPr>
        <w:t>Fall</w:t>
      </w:r>
      <w:r>
        <w:rPr>
          <w:rFonts w:eastAsiaTheme="majorEastAsia"/>
          <w:iCs/>
          <w:sz w:val="22"/>
          <w:szCs w:val="22"/>
        </w:rPr>
        <w:t xml:space="preserve"> </w:t>
      </w:r>
      <w:r w:rsidRPr="00514F2E">
        <w:rPr>
          <w:rFonts w:eastAsiaTheme="majorEastAsia"/>
          <w:iCs/>
          <w:sz w:val="22"/>
          <w:szCs w:val="22"/>
        </w:rPr>
        <w:t>2020</w:t>
      </w:r>
      <w:r w:rsidR="002C3093">
        <w:rPr>
          <w:rFonts w:eastAsiaTheme="majorEastAsia"/>
          <w:iCs/>
          <w:sz w:val="22"/>
          <w:szCs w:val="22"/>
        </w:rPr>
        <w:t>)</w:t>
      </w:r>
      <w:r>
        <w:rPr>
          <w:rFonts w:eastAsiaTheme="majorEastAsia"/>
          <w:iCs/>
          <w:sz w:val="22"/>
          <w:szCs w:val="22"/>
        </w:rPr>
        <w:t>,</w:t>
      </w:r>
      <w:r w:rsidRPr="00514F2E">
        <w:rPr>
          <w:rFonts w:eastAsiaTheme="majorEastAsia"/>
          <w:iCs/>
          <w:sz w:val="22"/>
          <w:szCs w:val="22"/>
        </w:rPr>
        <w:t xml:space="preserve"> University of Kentucky Sociology: </w:t>
      </w:r>
      <w:r w:rsidRPr="00514F2E">
        <w:rPr>
          <w:rFonts w:eastAsiaTheme="majorEastAsia"/>
          <w:i/>
          <w:iCs/>
          <w:sz w:val="22"/>
          <w:szCs w:val="22"/>
        </w:rPr>
        <w:t>Introduction to Sociology</w:t>
      </w:r>
      <w:r w:rsidR="004004F8">
        <w:rPr>
          <w:rFonts w:eastAsiaTheme="majorEastAsia"/>
          <w:i/>
          <w:iCs/>
          <w:sz w:val="22"/>
          <w:szCs w:val="22"/>
        </w:rPr>
        <w:t xml:space="preserve"> &amp;</w:t>
      </w:r>
      <w:r w:rsidRPr="00514F2E">
        <w:rPr>
          <w:rFonts w:eastAsiaTheme="majorEastAsia"/>
          <w:iCs/>
          <w:sz w:val="22"/>
          <w:szCs w:val="22"/>
        </w:rPr>
        <w:t xml:space="preserve"> </w:t>
      </w:r>
      <w:r w:rsidRPr="00514F2E">
        <w:rPr>
          <w:rFonts w:eastAsiaTheme="majorEastAsia"/>
          <w:i/>
          <w:iCs/>
          <w:sz w:val="22"/>
          <w:szCs w:val="22"/>
        </w:rPr>
        <w:t>Sociology of Disney</w:t>
      </w:r>
    </w:p>
    <w:p w14:paraId="311261B1" w14:textId="01D64D85" w:rsidR="00934AB8" w:rsidRPr="00934AB8" w:rsidRDefault="00514F2E" w:rsidP="00934AB8">
      <w:pPr>
        <w:numPr>
          <w:ilvl w:val="0"/>
          <w:numId w:val="19"/>
        </w:numPr>
        <w:spacing w:after="120" w:line="276" w:lineRule="auto"/>
        <w:rPr>
          <w:rFonts w:eastAsiaTheme="majorEastAsia"/>
          <w:iCs/>
          <w:sz w:val="22"/>
          <w:szCs w:val="22"/>
        </w:rPr>
      </w:pPr>
      <w:r w:rsidRPr="00514F2E">
        <w:rPr>
          <w:rFonts w:eastAsiaTheme="majorEastAsia"/>
          <w:iCs/>
          <w:sz w:val="22"/>
          <w:szCs w:val="22"/>
        </w:rPr>
        <w:t xml:space="preserve">Lectures: “Healthcare Around the World” &amp; “Plagiarism Workshop” </w:t>
      </w:r>
      <w:r w:rsidR="002C3093">
        <w:rPr>
          <w:rFonts w:eastAsiaTheme="majorEastAsia"/>
          <w:iCs/>
          <w:sz w:val="22"/>
          <w:szCs w:val="22"/>
        </w:rPr>
        <w:t>(</w:t>
      </w:r>
      <w:r>
        <w:rPr>
          <w:rFonts w:eastAsiaTheme="majorEastAsia"/>
          <w:iCs/>
          <w:sz w:val="22"/>
          <w:szCs w:val="22"/>
        </w:rPr>
        <w:t>Fall 2019</w:t>
      </w:r>
      <w:r w:rsidR="002C3093">
        <w:rPr>
          <w:rFonts w:eastAsiaTheme="majorEastAsia"/>
          <w:iCs/>
          <w:sz w:val="22"/>
          <w:szCs w:val="22"/>
        </w:rPr>
        <w:t>)</w:t>
      </w:r>
      <w:r>
        <w:rPr>
          <w:rFonts w:eastAsiaTheme="majorEastAsia"/>
          <w:iCs/>
          <w:sz w:val="22"/>
          <w:szCs w:val="22"/>
        </w:rPr>
        <w:t xml:space="preserve">, </w:t>
      </w:r>
      <w:r w:rsidRPr="00514F2E">
        <w:rPr>
          <w:rFonts w:eastAsiaTheme="majorEastAsia"/>
          <w:iCs/>
          <w:sz w:val="22"/>
          <w:szCs w:val="22"/>
        </w:rPr>
        <w:t xml:space="preserve">University of Kentucky Sociology: </w:t>
      </w:r>
      <w:r w:rsidRPr="00514F2E">
        <w:rPr>
          <w:rFonts w:eastAsiaTheme="majorEastAsia"/>
          <w:i/>
          <w:iCs/>
          <w:sz w:val="22"/>
          <w:szCs w:val="22"/>
        </w:rPr>
        <w:t>Medicine, Health, And Society</w:t>
      </w:r>
      <w:r w:rsidR="00934AB8">
        <w:rPr>
          <w:rFonts w:eastAsiaTheme="majorEastAsia"/>
          <w:i/>
          <w:iCs/>
          <w:sz w:val="22"/>
          <w:szCs w:val="22"/>
        </w:rPr>
        <w:t>.</w:t>
      </w:r>
    </w:p>
    <w:p w14:paraId="12AE69B4" w14:textId="77777777" w:rsidR="0071261A" w:rsidRPr="00C56E88" w:rsidRDefault="00FE0756" w:rsidP="0071261A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PUBLICATIONS</w:t>
      </w:r>
    </w:p>
    <w:p w14:paraId="7C4500B9" w14:textId="502F1E06" w:rsidR="00B75E50" w:rsidRPr="00B75E50" w:rsidRDefault="00D65955" w:rsidP="00B75E50">
      <w:pPr>
        <w:pStyle w:val="Heading3"/>
        <w:numPr>
          <w:ilvl w:val="0"/>
          <w:numId w:val="18"/>
        </w:numPr>
        <w:spacing w:after="40" w:line="276" w:lineRule="auto"/>
        <w:rPr>
          <w:rFonts w:ascii="Times New Roman" w:hAnsi="Times New Roman" w:cs="Times New Roman"/>
          <w:i w:val="0"/>
          <w:iCs/>
          <w:color w:val="000000"/>
          <w:sz w:val="22"/>
          <w:szCs w:val="22"/>
          <w:shd w:val="clear" w:color="auto" w:fill="FFFFFF"/>
        </w:rPr>
      </w:pPr>
      <w:proofErr w:type="spellStart"/>
      <w:r w:rsidRPr="00D65955">
        <w:rPr>
          <w:rFonts w:ascii="Times New Roman" w:hAnsi="Times New Roman" w:cs="Times New Roman"/>
          <w:i w:val="0"/>
          <w:iCs/>
          <w:color w:val="000000"/>
          <w:sz w:val="22"/>
          <w:szCs w:val="22"/>
          <w:shd w:val="clear" w:color="auto" w:fill="FFFFFF"/>
        </w:rPr>
        <w:t>Follingstad</w:t>
      </w:r>
      <w:proofErr w:type="spellEnd"/>
      <w:r w:rsidRPr="00D65955">
        <w:rPr>
          <w:rFonts w:ascii="Times New Roman" w:hAnsi="Times New Roman" w:cs="Times New Roman"/>
          <w:i w:val="0"/>
          <w:iCs/>
          <w:color w:val="000000"/>
          <w:sz w:val="22"/>
          <w:szCs w:val="22"/>
          <w:shd w:val="clear" w:color="auto" w:fill="FFFFFF"/>
        </w:rPr>
        <w:t xml:space="preserve">, D. R., </w:t>
      </w:r>
      <w:r w:rsidRPr="00D65955">
        <w:rPr>
          <w:rFonts w:ascii="Times New Roman" w:hAnsi="Times New Roman" w:cs="Times New Roman"/>
          <w:b/>
          <w:bCs/>
          <w:i w:val="0"/>
          <w:iCs/>
          <w:color w:val="000000"/>
          <w:sz w:val="22"/>
          <w:szCs w:val="22"/>
          <w:shd w:val="clear" w:color="auto" w:fill="FFFFFF"/>
        </w:rPr>
        <w:t>Barczak, R. M.,</w:t>
      </w:r>
      <w:r w:rsidRPr="00D65955">
        <w:rPr>
          <w:rFonts w:ascii="Times New Roman" w:hAnsi="Times New Roman" w:cs="Times New Roman"/>
          <w:i w:val="0"/>
          <w:iCs/>
          <w:color w:val="000000"/>
          <w:sz w:val="22"/>
          <w:szCs w:val="22"/>
          <w:shd w:val="clear" w:color="auto" w:fill="FFFFFF"/>
        </w:rPr>
        <w:t xml:space="preserve"> &amp; Kistler, L. C. (2022). The Red Zone Risk for College Sexual Assault: A Critical Review of the Literature. </w:t>
      </w:r>
      <w:r w:rsidRPr="004D47C8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</w:rPr>
        <w:t>Trauma, violence &amp; abuse</w:t>
      </w:r>
      <w:r w:rsidRPr="00D65955">
        <w:rPr>
          <w:rFonts w:ascii="Times New Roman" w:hAnsi="Times New Roman" w:cs="Times New Roman"/>
          <w:i w:val="0"/>
          <w:iCs/>
          <w:color w:val="000000"/>
          <w:sz w:val="22"/>
          <w:szCs w:val="22"/>
          <w:shd w:val="clear" w:color="auto" w:fill="FFFFFF"/>
        </w:rPr>
        <w:t xml:space="preserve">, 15248380221134293. Advance online publication. </w:t>
      </w:r>
      <w:hyperlink r:id="rId9" w:history="1">
        <w:r w:rsidR="00B75E50" w:rsidRPr="00605FF0">
          <w:rPr>
            <w:rStyle w:val="Hyperlink"/>
            <w:rFonts w:ascii="Times New Roman" w:hAnsi="Times New Roman" w:cs="Times New Roman"/>
            <w:i w:val="0"/>
            <w:iCs/>
            <w:sz w:val="22"/>
            <w:szCs w:val="22"/>
            <w:shd w:val="clear" w:color="auto" w:fill="FFFFFF"/>
          </w:rPr>
          <w:t>https://doi.org/10.1177/15248380221134293</w:t>
        </w:r>
      </w:hyperlink>
      <w:r w:rsidRPr="00D65955">
        <w:rPr>
          <w:rFonts w:ascii="Times New Roman" w:hAnsi="Times New Roman" w:cs="Times New Roman"/>
          <w:i w:val="0"/>
          <w:iCs/>
          <w:color w:val="000000"/>
          <w:sz w:val="22"/>
          <w:szCs w:val="22"/>
          <w:shd w:val="clear" w:color="auto" w:fill="FFFFFF"/>
        </w:rPr>
        <w:t xml:space="preserve"> </w:t>
      </w:r>
    </w:p>
    <w:p w14:paraId="6C382605" w14:textId="5FAE5043" w:rsidR="00323304" w:rsidRDefault="001A25CF" w:rsidP="008D0AF1">
      <w:pPr>
        <w:pStyle w:val="Heading3"/>
        <w:numPr>
          <w:ilvl w:val="0"/>
          <w:numId w:val="18"/>
        </w:numPr>
        <w:spacing w:after="40" w:line="276" w:lineRule="auto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36E82">
        <w:rPr>
          <w:rFonts w:ascii="Times New Roman" w:hAnsi="Times New Roman" w:cs="Times New Roman"/>
          <w:color w:val="000000" w:themeColor="text1"/>
          <w:sz w:val="22"/>
          <w:szCs w:val="22"/>
        </w:rPr>
        <w:t>(Forthcoming)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.</w:t>
      </w:r>
      <w:r>
        <w:rPr>
          <w:rFonts w:ascii="Times New Roman" w:hAnsi="Times New Roman" w:cs="Times New Roman"/>
          <w:b/>
          <w:bCs/>
          <w:i w:val="0"/>
          <w:iCs/>
          <w:color w:val="000000" w:themeColor="text1"/>
          <w:sz w:val="22"/>
          <w:szCs w:val="22"/>
        </w:rPr>
        <w:t xml:space="preserve"> </w:t>
      </w:r>
      <w:r w:rsidR="008A5206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Love,</w:t>
      </w:r>
      <w:r w:rsidR="008A5206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T.P.,</w:t>
      </w:r>
      <w:r w:rsidR="008A5206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Davis,</w:t>
      </w:r>
      <w:r w:rsidR="008A5206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J.L.,</w:t>
      </w:r>
      <w:r w:rsidR="008A5206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Davis,</w:t>
      </w:r>
      <w:r w:rsidR="008A5206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R.E.,</w:t>
      </w:r>
      <w:r w:rsidR="008A5206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Fisher, </w:t>
      </w:r>
      <w:r w:rsidR="008A5206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W., </w:t>
      </w:r>
      <w:r w:rsidR="008A5206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and </w:t>
      </w:r>
      <w:r w:rsidR="008A5206" w:rsidRPr="008A5206">
        <w:rPr>
          <w:rFonts w:ascii="Times New Roman" w:hAnsi="Times New Roman" w:cs="Times New Roman"/>
          <w:b/>
          <w:bCs/>
          <w:i w:val="0"/>
          <w:iCs/>
          <w:color w:val="000000" w:themeColor="text1"/>
          <w:sz w:val="22"/>
          <w:szCs w:val="22"/>
        </w:rPr>
        <w:t>Barczak, R.M.</w:t>
      </w:r>
      <w:r w:rsidR="001C47BE">
        <w:rPr>
          <w:rFonts w:ascii="Times New Roman" w:hAnsi="Times New Roman" w:cs="Times New Roman"/>
          <w:b/>
          <w:bCs/>
          <w:i w:val="0"/>
          <w:iCs/>
          <w:color w:val="000000" w:themeColor="text1"/>
          <w:sz w:val="22"/>
          <w:szCs w:val="22"/>
        </w:rPr>
        <w:t xml:space="preserve"> </w:t>
      </w:r>
      <w:r w:rsidR="00214905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>Assessing Collective Identity (Non)Verification with Social Media Data through Web Scraping, Sentiment Analysis, and Qualitative Coding</w:t>
      </w:r>
      <w:r w:rsidR="008A5206" w:rsidRPr="00936E82">
        <w:rPr>
          <w:rFonts w:ascii="Times New Roman" w:hAnsi="Times New Roman" w:cs="Times New Roman"/>
          <w:i w:val="0"/>
          <w:iCs/>
          <w:color w:val="000000" w:themeColor="text1"/>
          <w:sz w:val="22"/>
          <w:szCs w:val="22"/>
        </w:rPr>
        <w:t xml:space="preserve"> in </w:t>
      </w:r>
      <w:r w:rsidR="008A5206" w:rsidRPr="00936E82">
        <w:rPr>
          <w:rFonts w:ascii="Times New Roman" w:hAnsi="Times New Roman" w:cs="Times New Roman"/>
          <w:color w:val="000000" w:themeColor="text1"/>
          <w:sz w:val="22"/>
          <w:szCs w:val="22"/>
        </w:rPr>
        <w:t>Handbook of Research Methods for Studying Identity</w:t>
      </w:r>
      <w:r w:rsidR="00EB3A44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. </w:t>
      </w:r>
    </w:p>
    <w:p w14:paraId="7371E256" w14:textId="6CF6AE4A" w:rsidR="00955D16" w:rsidRPr="00955D16" w:rsidRDefault="00955D16" w:rsidP="00955D16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Lexington Herald-Leader op-ed, “I’ve always been an ‘outsider-within’ white educational systems,” April 2021 </w:t>
      </w:r>
    </w:p>
    <w:p w14:paraId="0AC63D62" w14:textId="46919EB7" w:rsidR="006F2741" w:rsidRPr="00936E82" w:rsidRDefault="0071261A" w:rsidP="00936E82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6E82">
        <w:rPr>
          <w:rFonts w:ascii="Times New Roman" w:hAnsi="Times New Roman" w:cs="Times New Roman"/>
          <w:sz w:val="22"/>
          <w:szCs w:val="22"/>
        </w:rPr>
        <w:t xml:space="preserve">(Forthcoming) </w:t>
      </w:r>
      <w:r w:rsidRPr="00936E82">
        <w:rPr>
          <w:rFonts w:ascii="Times New Roman" w:hAnsi="Times New Roman" w:cs="Times New Roman"/>
          <w:i w:val="0"/>
          <w:iCs/>
          <w:sz w:val="22"/>
          <w:szCs w:val="22"/>
        </w:rPr>
        <w:t>Graduate Student Spotlight, University of Kentucky Sociology Department</w:t>
      </w:r>
      <w:r w:rsidR="0016210A" w:rsidRPr="00936E82">
        <w:rPr>
          <w:rFonts w:ascii="Times New Roman" w:hAnsi="Times New Roman" w:cs="Times New Roman"/>
          <w:i w:val="0"/>
          <w:iCs/>
          <w:sz w:val="22"/>
          <w:szCs w:val="22"/>
        </w:rPr>
        <w:t>’s</w:t>
      </w:r>
      <w:r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 Graduate Student Newsletter </w:t>
      </w:r>
    </w:p>
    <w:p w14:paraId="794A01CE" w14:textId="6E25143D" w:rsidR="00E35A0C" w:rsidRDefault="00505A2C" w:rsidP="003D527F">
      <w:pPr>
        <w:pStyle w:val="Heading3"/>
        <w:numPr>
          <w:ilvl w:val="0"/>
          <w:numId w:val="18"/>
        </w:numPr>
        <w:spacing w:after="120"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6E82">
        <w:rPr>
          <w:rFonts w:ascii="Times New Roman" w:hAnsi="Times New Roman" w:cs="Times New Roman"/>
          <w:sz w:val="22"/>
          <w:szCs w:val="22"/>
        </w:rPr>
        <w:t>(Forthcoming)</w:t>
      </w:r>
      <w:r w:rsidR="00E76F04"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 “Plant Power? A Preliminary Examination of the Impact of a KY Domestic Violence Shelter’s Therapeutic Horticulture Program</w:t>
      </w:r>
      <w:r w:rsidR="0048163D"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” </w:t>
      </w:r>
      <w:r w:rsidR="002003EF"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by </w:t>
      </w:r>
      <w:r w:rsidR="002003EF" w:rsidRPr="002C0C45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>Barczak,</w:t>
      </w:r>
      <w:r w:rsidR="00E35A0C" w:rsidRPr="002C0C45">
        <w:rPr>
          <w:rFonts w:ascii="Times New Roman" w:hAnsi="Times New Roman" w:cs="Times New Roman"/>
          <w:b/>
          <w:bCs/>
          <w:i w:val="0"/>
          <w:iCs/>
          <w:sz w:val="22"/>
          <w:szCs w:val="22"/>
        </w:rPr>
        <w:t xml:space="preserve"> R.M.,</w:t>
      </w:r>
      <w:r w:rsidR="002003EF"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proofErr w:type="spellStart"/>
      <w:r w:rsidR="002003EF" w:rsidRPr="00936E82">
        <w:rPr>
          <w:rFonts w:ascii="Times New Roman" w:hAnsi="Times New Roman" w:cs="Times New Roman"/>
          <w:i w:val="0"/>
          <w:iCs/>
          <w:sz w:val="22"/>
          <w:szCs w:val="22"/>
        </w:rPr>
        <w:t>Renzetti</w:t>
      </w:r>
      <w:proofErr w:type="spellEnd"/>
      <w:r w:rsidR="002003EF"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, </w:t>
      </w:r>
      <w:r w:rsidR="00E35A0C">
        <w:rPr>
          <w:rFonts w:ascii="Times New Roman" w:hAnsi="Times New Roman" w:cs="Times New Roman"/>
          <w:i w:val="0"/>
          <w:iCs/>
          <w:sz w:val="22"/>
          <w:szCs w:val="22"/>
        </w:rPr>
        <w:t>C.M.,</w:t>
      </w:r>
      <w:r w:rsidR="002003EF" w:rsidRPr="00936E82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proofErr w:type="spellStart"/>
      <w:r w:rsidR="002003EF" w:rsidRPr="00936E82">
        <w:rPr>
          <w:rFonts w:ascii="Times New Roman" w:hAnsi="Times New Roman" w:cs="Times New Roman"/>
          <w:i w:val="0"/>
          <w:iCs/>
          <w:sz w:val="22"/>
          <w:szCs w:val="22"/>
        </w:rPr>
        <w:t>Follingstad</w:t>
      </w:r>
      <w:proofErr w:type="spellEnd"/>
      <w:r w:rsidR="00E35A0C">
        <w:rPr>
          <w:rFonts w:ascii="Times New Roman" w:hAnsi="Times New Roman" w:cs="Times New Roman"/>
          <w:i w:val="0"/>
          <w:iCs/>
          <w:sz w:val="22"/>
          <w:szCs w:val="22"/>
        </w:rPr>
        <w:t>, D.R.</w:t>
      </w:r>
      <w:r w:rsidR="00EC0E99">
        <w:rPr>
          <w:rFonts w:ascii="Times New Roman" w:hAnsi="Times New Roman" w:cs="Times New Roman"/>
          <w:i w:val="0"/>
          <w:iCs/>
          <w:sz w:val="22"/>
          <w:szCs w:val="22"/>
        </w:rPr>
        <w:t>, and Tony P. Love</w:t>
      </w:r>
    </w:p>
    <w:p w14:paraId="1F86637F" w14:textId="77777777" w:rsidR="00663556" w:rsidRPr="00663556" w:rsidRDefault="00663556" w:rsidP="00663556"/>
    <w:p w14:paraId="0D8558DD" w14:textId="48131787" w:rsidR="001C2567" w:rsidRPr="00C56E88" w:rsidRDefault="00B6173D" w:rsidP="001C2567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PROFESSIONAL SERVICE</w:t>
      </w:r>
    </w:p>
    <w:p w14:paraId="0FDB44E5" w14:textId="77777777" w:rsidR="00EB1A78" w:rsidRPr="00934AB8" w:rsidRDefault="00EB1A78" w:rsidP="00EB1A78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 xml:space="preserve">Member, Diversity, Equity, &amp; Inclusion Committee, 2021 </w:t>
      </w:r>
      <w:r w:rsidRPr="00934AB8">
        <w:rPr>
          <w:iCs/>
          <w:sz w:val="22"/>
          <w:szCs w:val="22"/>
        </w:rPr>
        <w:t xml:space="preserve">– </w:t>
      </w:r>
      <w:r w:rsidRPr="00934AB8">
        <w:rPr>
          <w:sz w:val="22"/>
          <w:szCs w:val="22"/>
        </w:rPr>
        <w:t>present</w:t>
      </w:r>
      <w:r>
        <w:rPr>
          <w:sz w:val="22"/>
          <w:szCs w:val="22"/>
        </w:rPr>
        <w:t xml:space="preserve"> **</w:t>
      </w:r>
    </w:p>
    <w:p w14:paraId="419F3A40" w14:textId="77552345" w:rsidR="005915BF" w:rsidRPr="00934AB8" w:rsidRDefault="002517DD" w:rsidP="005915BF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>Treasurer</w:t>
      </w:r>
      <w:r w:rsidR="005915BF" w:rsidRPr="00934AB8">
        <w:rPr>
          <w:sz w:val="22"/>
          <w:szCs w:val="22"/>
        </w:rPr>
        <w:t>, Graduate Student Organization,</w:t>
      </w:r>
      <w:r w:rsidR="009C5808" w:rsidRPr="00934AB8">
        <w:rPr>
          <w:sz w:val="22"/>
          <w:szCs w:val="22"/>
        </w:rPr>
        <w:t xml:space="preserve"> </w:t>
      </w:r>
      <w:r w:rsidR="005915BF" w:rsidRPr="00934AB8">
        <w:rPr>
          <w:sz w:val="22"/>
          <w:szCs w:val="22"/>
        </w:rPr>
        <w:t xml:space="preserve">2021 </w:t>
      </w:r>
      <w:r w:rsidR="005915BF" w:rsidRPr="00934AB8">
        <w:rPr>
          <w:iCs/>
          <w:sz w:val="22"/>
          <w:szCs w:val="22"/>
        </w:rPr>
        <w:t xml:space="preserve">– </w:t>
      </w:r>
      <w:r w:rsidR="005915BF" w:rsidRPr="00934AB8">
        <w:rPr>
          <w:sz w:val="22"/>
          <w:szCs w:val="22"/>
        </w:rPr>
        <w:t>2022</w:t>
      </w:r>
      <w:r w:rsidR="00507A03">
        <w:rPr>
          <w:sz w:val="22"/>
          <w:szCs w:val="22"/>
        </w:rPr>
        <w:t xml:space="preserve"> **</w:t>
      </w:r>
    </w:p>
    <w:p w14:paraId="0185E703" w14:textId="00783EF8" w:rsidR="001C2567" w:rsidRPr="00934AB8" w:rsidRDefault="002517DD" w:rsidP="000D394C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>Secretary, Graduate Student Organization,</w:t>
      </w:r>
      <w:r w:rsidR="009C5808" w:rsidRPr="00934AB8">
        <w:rPr>
          <w:sz w:val="22"/>
          <w:szCs w:val="22"/>
        </w:rPr>
        <w:t xml:space="preserve"> </w:t>
      </w:r>
      <w:r w:rsidRPr="00934AB8">
        <w:rPr>
          <w:sz w:val="22"/>
          <w:szCs w:val="22"/>
        </w:rPr>
        <w:t>202</w:t>
      </w:r>
      <w:r w:rsidR="00C150C4" w:rsidRPr="00934AB8">
        <w:rPr>
          <w:sz w:val="22"/>
          <w:szCs w:val="22"/>
        </w:rPr>
        <w:t>1</w:t>
      </w:r>
      <w:r w:rsidR="00036B88" w:rsidRPr="00934AB8">
        <w:rPr>
          <w:sz w:val="22"/>
          <w:szCs w:val="22"/>
        </w:rPr>
        <w:t xml:space="preserve"> </w:t>
      </w:r>
      <w:r w:rsidR="00036B88" w:rsidRPr="00934AB8">
        <w:rPr>
          <w:iCs/>
          <w:sz w:val="22"/>
          <w:szCs w:val="22"/>
        </w:rPr>
        <w:t xml:space="preserve">– </w:t>
      </w:r>
      <w:r w:rsidR="005915BF" w:rsidRPr="00934AB8">
        <w:rPr>
          <w:sz w:val="22"/>
          <w:szCs w:val="22"/>
        </w:rPr>
        <w:t>2022</w:t>
      </w:r>
      <w:r w:rsidR="009C7A1B">
        <w:rPr>
          <w:sz w:val="22"/>
          <w:szCs w:val="22"/>
        </w:rPr>
        <w:t xml:space="preserve"> **</w:t>
      </w:r>
    </w:p>
    <w:p w14:paraId="19A49B27" w14:textId="28BCD8F4" w:rsidR="00F95327" w:rsidRPr="00934AB8" w:rsidRDefault="00F95327" w:rsidP="00F95327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 xml:space="preserve">Speaker, College of Arts &amp; Sciences Dean’s Circle, </w:t>
      </w:r>
      <w:r w:rsidR="009C5808" w:rsidRPr="00934AB8">
        <w:rPr>
          <w:sz w:val="22"/>
          <w:szCs w:val="22"/>
        </w:rPr>
        <w:t xml:space="preserve">University of Kentucky, March </w:t>
      </w:r>
      <w:r w:rsidRPr="00934AB8">
        <w:rPr>
          <w:sz w:val="22"/>
          <w:szCs w:val="22"/>
        </w:rPr>
        <w:t>2021</w:t>
      </w:r>
    </w:p>
    <w:p w14:paraId="164D07E1" w14:textId="5F7F8603" w:rsidR="001C2567" w:rsidRPr="00934AB8" w:rsidRDefault="001C2567" w:rsidP="000D394C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>Vice President, Graduate Student Organization, 2020</w:t>
      </w:r>
      <w:r w:rsidR="00036B88" w:rsidRPr="00934AB8">
        <w:rPr>
          <w:sz w:val="22"/>
          <w:szCs w:val="22"/>
        </w:rPr>
        <w:t xml:space="preserve"> </w:t>
      </w:r>
      <w:r w:rsidR="00036B88" w:rsidRPr="00934AB8">
        <w:rPr>
          <w:iCs/>
          <w:sz w:val="22"/>
          <w:szCs w:val="22"/>
        </w:rPr>
        <w:t xml:space="preserve">– </w:t>
      </w:r>
      <w:r w:rsidRPr="00934AB8">
        <w:rPr>
          <w:sz w:val="22"/>
          <w:szCs w:val="22"/>
        </w:rPr>
        <w:t>2021</w:t>
      </w:r>
      <w:r w:rsidR="00656315">
        <w:rPr>
          <w:sz w:val="22"/>
          <w:szCs w:val="22"/>
        </w:rPr>
        <w:t xml:space="preserve"> **</w:t>
      </w:r>
    </w:p>
    <w:p w14:paraId="2EC30F3F" w14:textId="401EAF8B" w:rsidR="00321933" w:rsidRDefault="00321933" w:rsidP="000D394C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 xml:space="preserve">Graduate Student Co-Chair, Committee on </w:t>
      </w:r>
      <w:proofErr w:type="gramStart"/>
      <w:r w:rsidRPr="00934AB8">
        <w:rPr>
          <w:sz w:val="22"/>
          <w:szCs w:val="22"/>
        </w:rPr>
        <w:t>Social Media</w:t>
      </w:r>
      <w:proofErr w:type="gramEnd"/>
      <w:r w:rsidRPr="00934AB8">
        <w:rPr>
          <w:sz w:val="22"/>
          <w:szCs w:val="22"/>
        </w:rPr>
        <w:t>,</w:t>
      </w:r>
      <w:r w:rsidR="009C5808" w:rsidRPr="00934AB8">
        <w:rPr>
          <w:sz w:val="22"/>
          <w:szCs w:val="22"/>
        </w:rPr>
        <w:t xml:space="preserve"> </w:t>
      </w:r>
      <w:r w:rsidRPr="00934AB8">
        <w:rPr>
          <w:sz w:val="22"/>
          <w:szCs w:val="22"/>
        </w:rPr>
        <w:t>2020</w:t>
      </w:r>
      <w:r w:rsidR="00036B88" w:rsidRPr="00934AB8">
        <w:rPr>
          <w:sz w:val="22"/>
          <w:szCs w:val="22"/>
        </w:rPr>
        <w:t xml:space="preserve"> </w:t>
      </w:r>
      <w:r w:rsidR="00036B88" w:rsidRPr="00934AB8">
        <w:rPr>
          <w:iCs/>
          <w:sz w:val="22"/>
          <w:szCs w:val="22"/>
        </w:rPr>
        <w:t xml:space="preserve">– </w:t>
      </w:r>
      <w:r w:rsidRPr="00934AB8">
        <w:rPr>
          <w:sz w:val="22"/>
          <w:szCs w:val="22"/>
        </w:rPr>
        <w:t>2021</w:t>
      </w:r>
      <w:r w:rsidR="00656315">
        <w:rPr>
          <w:sz w:val="22"/>
          <w:szCs w:val="22"/>
        </w:rPr>
        <w:t xml:space="preserve"> **</w:t>
      </w:r>
    </w:p>
    <w:p w14:paraId="744147B3" w14:textId="08568E13" w:rsidR="002E0AA9" w:rsidRPr="002E0AA9" w:rsidRDefault="002E0AA9" w:rsidP="002E0AA9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>Graduate Student Co-Chair, Sociologists for Women in Society, 20</w:t>
      </w:r>
      <w:r>
        <w:rPr>
          <w:sz w:val="22"/>
          <w:szCs w:val="22"/>
        </w:rPr>
        <w:t>20</w:t>
      </w:r>
      <w:r w:rsidRPr="00934AB8">
        <w:rPr>
          <w:sz w:val="22"/>
          <w:szCs w:val="22"/>
        </w:rPr>
        <w:t xml:space="preserve"> </w:t>
      </w:r>
      <w:r w:rsidRPr="00934AB8">
        <w:rPr>
          <w:iCs/>
          <w:sz w:val="22"/>
          <w:szCs w:val="22"/>
        </w:rPr>
        <w:t xml:space="preserve">– </w:t>
      </w:r>
      <w:r>
        <w:rPr>
          <w:sz w:val="22"/>
          <w:szCs w:val="22"/>
        </w:rPr>
        <w:t>2021</w:t>
      </w:r>
      <w:r>
        <w:rPr>
          <w:sz w:val="22"/>
          <w:szCs w:val="22"/>
        </w:rPr>
        <w:t xml:space="preserve"> </w:t>
      </w:r>
    </w:p>
    <w:p w14:paraId="1DBDC971" w14:textId="45EB00D6" w:rsidR="00294036" w:rsidRPr="00294036" w:rsidRDefault="00294036" w:rsidP="00294036">
      <w:pPr>
        <w:pStyle w:val="ListParagraph"/>
        <w:numPr>
          <w:ilvl w:val="0"/>
          <w:numId w:val="25"/>
        </w:numPr>
        <w:spacing w:after="120"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>Presenter, Criminology Brown Bag, May 2020</w:t>
      </w:r>
      <w:r>
        <w:rPr>
          <w:sz w:val="22"/>
          <w:szCs w:val="22"/>
        </w:rPr>
        <w:t xml:space="preserve"> **</w:t>
      </w:r>
    </w:p>
    <w:p w14:paraId="57BEA75A" w14:textId="3B5ED6B9" w:rsidR="00B0067C" w:rsidRDefault="002343BD" w:rsidP="00DA51D4">
      <w:pPr>
        <w:pStyle w:val="ListParagraph"/>
        <w:numPr>
          <w:ilvl w:val="0"/>
          <w:numId w:val="25"/>
        </w:numPr>
        <w:tabs>
          <w:tab w:val="left" w:pos="5040"/>
        </w:tabs>
        <w:spacing w:line="276" w:lineRule="auto"/>
        <w:rPr>
          <w:sz w:val="22"/>
          <w:szCs w:val="22"/>
        </w:rPr>
      </w:pPr>
      <w:r w:rsidRPr="00934AB8">
        <w:rPr>
          <w:sz w:val="22"/>
          <w:szCs w:val="22"/>
        </w:rPr>
        <w:t>Mentorship Coordinator, Psi Chi (Psychology Honors Society),</w:t>
      </w:r>
      <w:r w:rsidR="009C5808" w:rsidRPr="00934AB8">
        <w:rPr>
          <w:sz w:val="22"/>
          <w:szCs w:val="22"/>
        </w:rPr>
        <w:t xml:space="preserve"> Department of Psychology,</w:t>
      </w:r>
      <w:r w:rsidRPr="00934AB8">
        <w:rPr>
          <w:sz w:val="22"/>
          <w:szCs w:val="22"/>
        </w:rPr>
        <w:t xml:space="preserve"> 2017</w:t>
      </w:r>
      <w:r w:rsidR="00036B88" w:rsidRPr="00934AB8">
        <w:rPr>
          <w:sz w:val="22"/>
          <w:szCs w:val="22"/>
        </w:rPr>
        <w:t xml:space="preserve"> </w:t>
      </w:r>
      <w:r w:rsidR="00036B88" w:rsidRPr="00934AB8">
        <w:rPr>
          <w:iCs/>
          <w:sz w:val="22"/>
          <w:szCs w:val="22"/>
        </w:rPr>
        <w:t xml:space="preserve">– </w:t>
      </w:r>
      <w:r w:rsidRPr="00934AB8">
        <w:rPr>
          <w:sz w:val="22"/>
          <w:szCs w:val="22"/>
        </w:rPr>
        <w:t>2018</w:t>
      </w:r>
    </w:p>
    <w:p w14:paraId="406053AB" w14:textId="01A3B204" w:rsidR="00CA435D" w:rsidRDefault="00CA435D" w:rsidP="00DA51D4">
      <w:pPr>
        <w:pStyle w:val="ListParagraph"/>
        <w:spacing w:after="120"/>
        <w:ind w:left="720" w:firstLine="0"/>
        <w:rPr>
          <w:sz w:val="18"/>
          <w:szCs w:val="18"/>
        </w:rPr>
      </w:pPr>
      <w:r w:rsidRPr="00CA435D">
        <w:rPr>
          <w:i/>
          <w:iCs/>
          <w:sz w:val="18"/>
          <w:szCs w:val="18"/>
        </w:rPr>
        <w:t>*</w:t>
      </w:r>
      <w:r w:rsidR="00A13223">
        <w:rPr>
          <w:i/>
          <w:iCs/>
          <w:sz w:val="18"/>
          <w:szCs w:val="18"/>
        </w:rPr>
        <w:t>*</w:t>
      </w:r>
      <w:r w:rsidRPr="00CA435D">
        <w:rPr>
          <w:i/>
          <w:iCs/>
          <w:sz w:val="18"/>
          <w:szCs w:val="18"/>
        </w:rPr>
        <w:t xml:space="preserve"> = </w:t>
      </w:r>
      <w:r w:rsidR="00507A03">
        <w:rPr>
          <w:sz w:val="18"/>
          <w:szCs w:val="18"/>
        </w:rPr>
        <w:t>Department of Sociology</w:t>
      </w:r>
      <w:r w:rsidR="00C544AA">
        <w:rPr>
          <w:sz w:val="18"/>
          <w:szCs w:val="18"/>
        </w:rPr>
        <w:t xml:space="preserve"> at the </w:t>
      </w:r>
      <w:r w:rsidRPr="00CA435D">
        <w:rPr>
          <w:sz w:val="18"/>
          <w:szCs w:val="18"/>
        </w:rPr>
        <w:t>University of Kentucky</w:t>
      </w:r>
    </w:p>
    <w:p w14:paraId="7FF103BD" w14:textId="77777777" w:rsidR="00663556" w:rsidRPr="00CA435D" w:rsidRDefault="00663556" w:rsidP="00DA51D4">
      <w:pPr>
        <w:pStyle w:val="ListParagraph"/>
        <w:spacing w:after="120"/>
        <w:ind w:left="720" w:firstLine="0"/>
        <w:rPr>
          <w:i/>
          <w:iCs/>
          <w:sz w:val="18"/>
          <w:szCs w:val="18"/>
        </w:rPr>
      </w:pPr>
    </w:p>
    <w:p w14:paraId="3FC55C80" w14:textId="4CEB6381" w:rsidR="0018260A" w:rsidRDefault="00636C78" w:rsidP="00F22855">
      <w:pPr>
        <w:pStyle w:val="Heading1"/>
        <w:spacing w:before="0" w:after="120"/>
        <w:rPr>
          <w:rFonts w:ascii="Times New Roman" w:hAnsi="Times New Roman"/>
        </w:rPr>
      </w:pPr>
      <w:r>
        <w:rPr>
          <w:rFonts w:ascii="Times New Roman" w:hAnsi="Times New Roman"/>
        </w:rPr>
        <w:t>AWARDS AND ACKNOWLEDGEMENT</w:t>
      </w:r>
      <w:r w:rsidR="00B0067C">
        <w:rPr>
          <w:rFonts w:ascii="Times New Roman" w:hAnsi="Times New Roman"/>
        </w:rPr>
        <w:t>S</w:t>
      </w:r>
    </w:p>
    <w:p w14:paraId="1580847F" w14:textId="11B7998E" w:rsidR="00A57BFC" w:rsidRDefault="00A57BFC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>
        <w:rPr>
          <w:rFonts w:ascii="Times New Roman" w:hAnsi="Times New Roman" w:cs="Times New Roman"/>
          <w:i w:val="0"/>
          <w:iCs/>
          <w:sz w:val="22"/>
          <w:szCs w:val="22"/>
        </w:rPr>
        <w:t>Conference Award,</w:t>
      </w:r>
      <w:r w:rsidR="00A440F0" w:rsidRPr="00A440F0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A440F0">
        <w:rPr>
          <w:rFonts w:ascii="Times New Roman" w:hAnsi="Times New Roman" w:cs="Times New Roman"/>
          <w:i w:val="0"/>
          <w:iCs/>
          <w:sz w:val="22"/>
          <w:szCs w:val="22"/>
        </w:rPr>
        <w:t>Graduate Student Congress</w:t>
      </w:r>
      <w:r w:rsidR="00A440F0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>
        <w:rPr>
          <w:rFonts w:ascii="Times New Roman" w:hAnsi="Times New Roman" w:cs="Times New Roman"/>
          <w:i w:val="0"/>
          <w:iCs/>
          <w:sz w:val="22"/>
          <w:szCs w:val="22"/>
        </w:rPr>
        <w:t xml:space="preserve"> 2022 </w:t>
      </w:r>
      <w:r w:rsidR="00A440F0">
        <w:rPr>
          <w:rFonts w:ascii="Times New Roman" w:hAnsi="Times New Roman" w:cs="Times New Roman"/>
          <w:i w:val="0"/>
          <w:iCs/>
          <w:sz w:val="22"/>
          <w:szCs w:val="22"/>
        </w:rPr>
        <w:t>*</w:t>
      </w:r>
    </w:p>
    <w:p w14:paraId="3FB9CAB9" w14:textId="66CDC7AA" w:rsidR="005915BF" w:rsidRPr="00934AB8" w:rsidRDefault="005915BF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Fellowship,</w:t>
      </w:r>
      <w:r w:rsidR="00A440F0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A440F0" w:rsidRPr="00934AB8">
        <w:rPr>
          <w:rFonts w:ascii="Times New Roman" w:hAnsi="Times New Roman" w:cs="Times New Roman"/>
          <w:i w:val="0"/>
          <w:iCs/>
          <w:sz w:val="22"/>
          <w:szCs w:val="22"/>
        </w:rPr>
        <w:t>Northern Kentucky/Greater Cincinnati UK Alumni Club</w:t>
      </w:r>
      <w:r w:rsidR="00A440F0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 2022</w:t>
      </w:r>
      <w:r w:rsidR="00B51882">
        <w:rPr>
          <w:rFonts w:ascii="Times New Roman" w:hAnsi="Times New Roman" w:cs="Times New Roman"/>
          <w:i w:val="0"/>
          <w:iCs/>
          <w:sz w:val="22"/>
          <w:szCs w:val="22"/>
        </w:rPr>
        <w:t xml:space="preserve"> *</w:t>
      </w:r>
    </w:p>
    <w:p w14:paraId="4636D50E" w14:textId="6CDACB4B" w:rsidR="00F95327" w:rsidRPr="00934AB8" w:rsidRDefault="00A03152" w:rsidP="00F95327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Doris Wilkinson Award for Outstanding Paper in Work, Medical</w:t>
      </w:r>
      <w:r w:rsidR="005A1D15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 and Social Inequalities</w:t>
      </w:r>
      <w:r w:rsidR="007F3B13" w:rsidRPr="00934AB8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="00CE4CF6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CA0955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2021 </w:t>
      </w:r>
      <w:r w:rsidR="00B51882">
        <w:rPr>
          <w:rFonts w:ascii="Times New Roman" w:hAnsi="Times New Roman" w:cs="Times New Roman"/>
          <w:i w:val="0"/>
          <w:iCs/>
          <w:sz w:val="22"/>
          <w:szCs w:val="22"/>
        </w:rPr>
        <w:t>*</w:t>
      </w:r>
      <w:r w:rsidR="00C54A46">
        <w:rPr>
          <w:rFonts w:ascii="Times New Roman" w:hAnsi="Times New Roman" w:cs="Times New Roman"/>
          <w:i w:val="0"/>
          <w:iCs/>
          <w:sz w:val="22"/>
          <w:szCs w:val="22"/>
        </w:rPr>
        <w:t>*</w:t>
      </w:r>
    </w:p>
    <w:p w14:paraId="13E60F9A" w14:textId="660228A2" w:rsidR="00DC02EC" w:rsidRPr="00934AB8" w:rsidRDefault="007F3B13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Scholarship for Graduate Excellence in Sociology,</w:t>
      </w:r>
      <w:r w:rsidR="005A1D15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5A1D15" w:rsidRPr="00934AB8">
        <w:rPr>
          <w:rFonts w:ascii="Times New Roman" w:hAnsi="Times New Roman" w:cs="Times New Roman"/>
          <w:i w:val="0"/>
          <w:iCs/>
          <w:sz w:val="22"/>
          <w:szCs w:val="22"/>
        </w:rPr>
        <w:t>Robert A. Ladner</w:t>
      </w:r>
      <w:r w:rsidR="005A1D15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="00EF34AC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BD5F5E" w:rsidRPr="00934AB8">
        <w:rPr>
          <w:rFonts w:ascii="Times New Roman" w:hAnsi="Times New Roman" w:cs="Times New Roman"/>
          <w:i w:val="0"/>
          <w:iCs/>
          <w:sz w:val="22"/>
          <w:szCs w:val="22"/>
        </w:rPr>
        <w:t>2019 &amp;</w:t>
      </w: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 2020 </w:t>
      </w:r>
      <w:r w:rsidR="00167700">
        <w:rPr>
          <w:rFonts w:ascii="Times New Roman" w:hAnsi="Times New Roman" w:cs="Times New Roman"/>
          <w:i w:val="0"/>
          <w:iCs/>
          <w:sz w:val="22"/>
          <w:szCs w:val="22"/>
        </w:rPr>
        <w:t>*</w:t>
      </w:r>
      <w:r w:rsidR="00C54A46">
        <w:rPr>
          <w:rFonts w:ascii="Times New Roman" w:hAnsi="Times New Roman" w:cs="Times New Roman"/>
          <w:i w:val="0"/>
          <w:iCs/>
          <w:sz w:val="22"/>
          <w:szCs w:val="22"/>
        </w:rPr>
        <w:t>*</w:t>
      </w:r>
    </w:p>
    <w:p w14:paraId="1A440B7B" w14:textId="2E75E609" w:rsidR="00DC02EC" w:rsidRPr="00934AB8" w:rsidRDefault="00DC02EC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International Fellowship in the Study of Role-Taking, Australia National University</w:t>
      </w:r>
      <w:r w:rsidR="000D4399" w:rsidRPr="00934AB8">
        <w:rPr>
          <w:rFonts w:ascii="Times New Roman" w:hAnsi="Times New Roman" w:cs="Times New Roman"/>
          <w:i w:val="0"/>
          <w:iCs/>
          <w:sz w:val="22"/>
          <w:szCs w:val="22"/>
        </w:rPr>
        <w:t>, 2019</w:t>
      </w:r>
    </w:p>
    <w:p w14:paraId="702CA7DB" w14:textId="1646D839" w:rsidR="00794E9C" w:rsidRPr="00934AB8" w:rsidRDefault="00794E9C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Honorable Mention</w:t>
      </w:r>
      <w:r w:rsidR="006F4C98" w:rsidRPr="00934AB8">
        <w:rPr>
          <w:rFonts w:ascii="Times New Roman" w:hAnsi="Times New Roman" w:cs="Times New Roman"/>
          <w:i w:val="0"/>
          <w:iCs/>
          <w:sz w:val="22"/>
          <w:szCs w:val="22"/>
        </w:rPr>
        <w:t>,</w:t>
      </w: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 Lee Coleman Sociology Award</w:t>
      </w:r>
      <w:r w:rsidR="00BD5F5E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, 2018 </w:t>
      </w:r>
      <w:r w:rsidR="007539BE">
        <w:rPr>
          <w:rFonts w:ascii="Times New Roman" w:hAnsi="Times New Roman" w:cs="Times New Roman"/>
          <w:i w:val="0"/>
          <w:iCs/>
          <w:sz w:val="22"/>
          <w:szCs w:val="22"/>
        </w:rPr>
        <w:t>*</w:t>
      </w:r>
      <w:r w:rsidR="00C54A46">
        <w:rPr>
          <w:rFonts w:ascii="Times New Roman" w:hAnsi="Times New Roman" w:cs="Times New Roman"/>
          <w:i w:val="0"/>
          <w:iCs/>
          <w:sz w:val="22"/>
          <w:szCs w:val="22"/>
        </w:rPr>
        <w:t>*</w:t>
      </w:r>
    </w:p>
    <w:p w14:paraId="474C813D" w14:textId="44F7A767" w:rsidR="00EF34AC" w:rsidRPr="00934AB8" w:rsidRDefault="00EF34AC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Kaplan GRE Scholarship, Psi Chi (Psychology Honors Society),</w:t>
      </w:r>
      <w:r w:rsidR="001931BA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 </w:t>
      </w:r>
      <w:r w:rsidR="00011FBF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Department </w:t>
      </w:r>
      <w:r w:rsidR="00011FBF">
        <w:rPr>
          <w:rFonts w:ascii="Times New Roman" w:hAnsi="Times New Roman" w:cs="Times New Roman"/>
          <w:i w:val="0"/>
          <w:iCs/>
          <w:sz w:val="22"/>
          <w:szCs w:val="22"/>
        </w:rPr>
        <w:t xml:space="preserve">of </w:t>
      </w:r>
      <w:r w:rsidR="001931BA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Psychology, </w:t>
      </w: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>201</w:t>
      </w:r>
      <w:r w:rsidR="00DB2D30"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7 </w:t>
      </w:r>
      <w:r w:rsidR="00CC0242">
        <w:rPr>
          <w:rFonts w:ascii="Times New Roman" w:hAnsi="Times New Roman" w:cs="Times New Roman"/>
          <w:i w:val="0"/>
          <w:iCs/>
          <w:sz w:val="22"/>
          <w:szCs w:val="22"/>
        </w:rPr>
        <w:t>*</w:t>
      </w:r>
    </w:p>
    <w:p w14:paraId="0655ADB4" w14:textId="6BDDF7A0" w:rsidR="00CF25E9" w:rsidRPr="00934AB8" w:rsidRDefault="00CF25E9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Dean’s List, </w:t>
      </w:r>
      <w:r w:rsidR="006E60B5" w:rsidRPr="00934AB8">
        <w:rPr>
          <w:rFonts w:ascii="Times New Roman" w:hAnsi="Times New Roman" w:cs="Times New Roman"/>
          <w:i w:val="0"/>
          <w:iCs/>
          <w:sz w:val="22"/>
          <w:szCs w:val="22"/>
        </w:rPr>
        <w:t>College of Arts &amp; Sciences</w:t>
      </w: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, 2014 – 2018 </w:t>
      </w:r>
      <w:r w:rsidR="00D532C9">
        <w:rPr>
          <w:rFonts w:ascii="Times New Roman" w:hAnsi="Times New Roman" w:cs="Times New Roman"/>
          <w:i w:val="0"/>
          <w:iCs/>
          <w:sz w:val="22"/>
          <w:szCs w:val="22"/>
        </w:rPr>
        <w:t>*</w:t>
      </w:r>
    </w:p>
    <w:p w14:paraId="6BF81611" w14:textId="4E0CABD9" w:rsidR="00EF34AC" w:rsidRPr="00934AB8" w:rsidRDefault="00CF25E9" w:rsidP="000D394C">
      <w:pPr>
        <w:pStyle w:val="Heading3"/>
        <w:numPr>
          <w:ilvl w:val="0"/>
          <w:numId w:val="18"/>
        </w:numPr>
        <w:spacing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Provost Scholarship, </w:t>
      </w:r>
      <w:r w:rsidR="00EC54F6" w:rsidRPr="00934AB8">
        <w:rPr>
          <w:rFonts w:ascii="Times New Roman" w:hAnsi="Times New Roman" w:cs="Times New Roman"/>
          <w:i w:val="0"/>
          <w:iCs/>
          <w:sz w:val="22"/>
          <w:szCs w:val="22"/>
        </w:rPr>
        <w:t>2014 – 2018</w:t>
      </w:r>
      <w:r w:rsidR="00953B0A">
        <w:rPr>
          <w:rFonts w:ascii="Times New Roman" w:hAnsi="Times New Roman" w:cs="Times New Roman"/>
          <w:i w:val="0"/>
          <w:iCs/>
          <w:sz w:val="22"/>
          <w:szCs w:val="22"/>
        </w:rPr>
        <w:t xml:space="preserve"> *</w:t>
      </w:r>
    </w:p>
    <w:p w14:paraId="77A66CD7" w14:textId="3D71B3D4" w:rsidR="002D58F7" w:rsidRDefault="00EF34AC" w:rsidP="00A9625C">
      <w:pPr>
        <w:pStyle w:val="Heading3"/>
        <w:numPr>
          <w:ilvl w:val="0"/>
          <w:numId w:val="18"/>
        </w:numPr>
        <w:spacing w:after="40" w:line="276" w:lineRule="auto"/>
        <w:rPr>
          <w:rFonts w:ascii="Times New Roman" w:hAnsi="Times New Roman" w:cs="Times New Roman"/>
          <w:i w:val="0"/>
          <w:iCs/>
          <w:sz w:val="22"/>
          <w:szCs w:val="22"/>
        </w:rPr>
      </w:pPr>
      <w:r w:rsidRPr="00934AB8">
        <w:rPr>
          <w:rFonts w:ascii="Times New Roman" w:hAnsi="Times New Roman" w:cs="Times New Roman"/>
          <w:i w:val="0"/>
          <w:iCs/>
          <w:sz w:val="22"/>
          <w:szCs w:val="22"/>
        </w:rPr>
        <w:t xml:space="preserve">William C. Parker Scholarship, </w:t>
      </w:r>
      <w:r w:rsidR="00EC54F6" w:rsidRPr="00934AB8">
        <w:rPr>
          <w:rFonts w:ascii="Times New Roman" w:hAnsi="Times New Roman" w:cs="Times New Roman"/>
          <w:i w:val="0"/>
          <w:iCs/>
          <w:sz w:val="22"/>
          <w:szCs w:val="22"/>
        </w:rPr>
        <w:t>2014 – 201</w:t>
      </w:r>
      <w:r w:rsidR="00C04829" w:rsidRPr="00934AB8">
        <w:rPr>
          <w:rFonts w:ascii="Times New Roman" w:hAnsi="Times New Roman" w:cs="Times New Roman"/>
          <w:i w:val="0"/>
          <w:iCs/>
          <w:sz w:val="22"/>
          <w:szCs w:val="22"/>
        </w:rPr>
        <w:t>8</w:t>
      </w:r>
      <w:r w:rsidR="00953B0A">
        <w:rPr>
          <w:rFonts w:ascii="Times New Roman" w:hAnsi="Times New Roman" w:cs="Times New Roman"/>
          <w:i w:val="0"/>
          <w:iCs/>
          <w:sz w:val="22"/>
          <w:szCs w:val="22"/>
        </w:rPr>
        <w:t xml:space="preserve"> *</w:t>
      </w:r>
    </w:p>
    <w:p w14:paraId="39997150" w14:textId="224A327F" w:rsidR="00C54A46" w:rsidRDefault="00E111A2" w:rsidP="009A04CA">
      <w:pPr>
        <w:ind w:left="360" w:firstLine="360"/>
        <w:rPr>
          <w:sz w:val="18"/>
          <w:szCs w:val="18"/>
        </w:rPr>
      </w:pPr>
      <w:r w:rsidRPr="00E111A2">
        <w:rPr>
          <w:i/>
          <w:iCs/>
          <w:sz w:val="18"/>
          <w:szCs w:val="18"/>
        </w:rPr>
        <w:t xml:space="preserve">* = </w:t>
      </w:r>
      <w:r w:rsidRPr="00E111A2">
        <w:rPr>
          <w:sz w:val="18"/>
          <w:szCs w:val="18"/>
        </w:rPr>
        <w:t>University of Kentucky</w:t>
      </w:r>
      <w:r w:rsidR="00C54A46">
        <w:rPr>
          <w:sz w:val="18"/>
          <w:szCs w:val="18"/>
        </w:rPr>
        <w:t xml:space="preserve">; </w:t>
      </w:r>
      <w:r w:rsidR="00C54A46" w:rsidRPr="00C54A46">
        <w:rPr>
          <w:i/>
          <w:iCs/>
          <w:sz w:val="18"/>
          <w:szCs w:val="18"/>
        </w:rPr>
        <w:t xml:space="preserve">** = </w:t>
      </w:r>
      <w:r w:rsidR="00C544AA" w:rsidRPr="00C54A46">
        <w:rPr>
          <w:sz w:val="18"/>
          <w:szCs w:val="18"/>
        </w:rPr>
        <w:t>Department of Sociology</w:t>
      </w:r>
      <w:r w:rsidR="00C544AA">
        <w:rPr>
          <w:sz w:val="18"/>
          <w:szCs w:val="18"/>
        </w:rPr>
        <w:t xml:space="preserve"> at the </w:t>
      </w:r>
      <w:r w:rsidR="00C54A46" w:rsidRPr="00C54A46">
        <w:rPr>
          <w:sz w:val="18"/>
          <w:szCs w:val="18"/>
        </w:rPr>
        <w:t>University of Kentucky</w:t>
      </w:r>
    </w:p>
    <w:p w14:paraId="137FE88A" w14:textId="2D08A4AA" w:rsidR="00714743" w:rsidRDefault="00714743" w:rsidP="009A04CA">
      <w:pPr>
        <w:ind w:left="360" w:firstLine="360"/>
        <w:rPr>
          <w:i/>
          <w:iCs/>
          <w:sz w:val="18"/>
          <w:szCs w:val="18"/>
        </w:rPr>
      </w:pPr>
    </w:p>
    <w:p w14:paraId="3FA1DFE1" w14:textId="40169793" w:rsidR="00714743" w:rsidRDefault="00714743" w:rsidP="009A04CA">
      <w:pPr>
        <w:ind w:left="360" w:firstLine="360"/>
        <w:rPr>
          <w:i/>
          <w:iCs/>
          <w:sz w:val="18"/>
          <w:szCs w:val="18"/>
        </w:rPr>
      </w:pPr>
    </w:p>
    <w:p w14:paraId="3DC1BE44" w14:textId="4CAD04B4" w:rsidR="00714743" w:rsidRDefault="00714743" w:rsidP="009A04CA">
      <w:pPr>
        <w:ind w:left="360" w:firstLine="360"/>
        <w:rPr>
          <w:i/>
          <w:iCs/>
          <w:sz w:val="18"/>
          <w:szCs w:val="18"/>
        </w:rPr>
      </w:pPr>
    </w:p>
    <w:p w14:paraId="249A4A9A" w14:textId="4E2CCE49" w:rsidR="00714743" w:rsidRDefault="00714743" w:rsidP="009A04CA">
      <w:pPr>
        <w:ind w:left="360" w:firstLine="360"/>
        <w:rPr>
          <w:i/>
          <w:iCs/>
          <w:sz w:val="18"/>
          <w:szCs w:val="18"/>
        </w:rPr>
      </w:pPr>
    </w:p>
    <w:p w14:paraId="27F2A648" w14:textId="22E1D0E1" w:rsidR="00714743" w:rsidRDefault="00714743" w:rsidP="009A04CA">
      <w:pPr>
        <w:ind w:left="360" w:firstLine="360"/>
        <w:rPr>
          <w:i/>
          <w:iCs/>
          <w:sz w:val="18"/>
          <w:szCs w:val="18"/>
        </w:rPr>
      </w:pPr>
    </w:p>
    <w:p w14:paraId="1DD976F4" w14:textId="77777777" w:rsidR="00E111A2" w:rsidRPr="00E111A2" w:rsidRDefault="00E111A2" w:rsidP="00E111A2"/>
    <w:p w14:paraId="44ED3CBB" w14:textId="77777777" w:rsidR="0090144C" w:rsidRDefault="00636C78" w:rsidP="0090144C">
      <w:pPr>
        <w:spacing w:after="1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PROFESSIONAL MEMBERSHIPS</w:t>
      </w:r>
    </w:p>
    <w:p w14:paraId="5CE65212" w14:textId="75420984" w:rsidR="00873D8A" w:rsidRPr="00873D8A" w:rsidRDefault="00873D8A" w:rsidP="006055CD">
      <w:pPr>
        <w:pStyle w:val="ListParagraph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Sociologists for Women in Society, 2022 – present. </w:t>
      </w:r>
    </w:p>
    <w:p w14:paraId="49496C20" w14:textId="1CC8C2CF" w:rsidR="006055CD" w:rsidRPr="00A45B9A" w:rsidRDefault="006055CD" w:rsidP="006055CD">
      <w:pPr>
        <w:pStyle w:val="ListParagraph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A45B9A">
        <w:rPr>
          <w:iCs/>
          <w:sz w:val="22"/>
          <w:szCs w:val="22"/>
        </w:rPr>
        <w:t>Division on Women and Crime, 2021</w:t>
      </w:r>
      <w:r>
        <w:rPr>
          <w:iCs/>
          <w:sz w:val="22"/>
          <w:szCs w:val="22"/>
        </w:rPr>
        <w:t xml:space="preserve"> </w:t>
      </w:r>
      <w:r w:rsidRPr="00A45B9A">
        <w:rPr>
          <w:iCs/>
          <w:sz w:val="22"/>
          <w:szCs w:val="22"/>
        </w:rPr>
        <w:t>– present.</w:t>
      </w:r>
    </w:p>
    <w:p w14:paraId="3FC0A79D" w14:textId="77777777" w:rsidR="0090144C" w:rsidRPr="00A45B9A" w:rsidRDefault="00636C78" w:rsidP="0090144C">
      <w:pPr>
        <w:pStyle w:val="ListParagraph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A45B9A">
        <w:rPr>
          <w:sz w:val="22"/>
          <w:szCs w:val="22"/>
        </w:rPr>
        <w:t>American Society of Criminology, 2020 – present.</w:t>
      </w:r>
    </w:p>
    <w:p w14:paraId="13FE8F70" w14:textId="77777777" w:rsidR="0090144C" w:rsidRPr="00A45B9A" w:rsidRDefault="00636C78" w:rsidP="0090144C">
      <w:pPr>
        <w:pStyle w:val="ListParagraph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A45B9A">
        <w:rPr>
          <w:iCs/>
          <w:sz w:val="22"/>
          <w:szCs w:val="22"/>
        </w:rPr>
        <w:t>American Sociological Association, 2019 – present.</w:t>
      </w:r>
    </w:p>
    <w:p w14:paraId="71703708" w14:textId="73598B89" w:rsidR="00636C78" w:rsidRPr="006055CD" w:rsidRDefault="00636C78" w:rsidP="006055CD">
      <w:pPr>
        <w:pStyle w:val="ListParagraph"/>
        <w:numPr>
          <w:ilvl w:val="0"/>
          <w:numId w:val="28"/>
        </w:numPr>
        <w:spacing w:after="120"/>
        <w:rPr>
          <w:b/>
          <w:bCs/>
          <w:sz w:val="22"/>
          <w:szCs w:val="22"/>
        </w:rPr>
      </w:pPr>
      <w:r w:rsidRPr="00A45B9A">
        <w:rPr>
          <w:iCs/>
          <w:sz w:val="22"/>
          <w:szCs w:val="22"/>
        </w:rPr>
        <w:t>Graduate Student Organization, 2019 – present.</w:t>
      </w:r>
    </w:p>
    <w:sectPr w:rsidR="00636C78" w:rsidRPr="006055CD" w:rsidSect="007F7FF4">
      <w:footerReference w:type="even" r:id="rId10"/>
      <w:footerReference w:type="default" r:id="rId11"/>
      <w:pgSz w:w="12240" w:h="15840"/>
      <w:pgMar w:top="1152" w:right="1123" w:bottom="1195" w:left="1123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1BD9A" w14:textId="77777777" w:rsidR="0053696A" w:rsidRDefault="0053696A">
      <w:r>
        <w:separator/>
      </w:r>
    </w:p>
  </w:endnote>
  <w:endnote w:type="continuationSeparator" w:id="0">
    <w:p w14:paraId="6637ADDB" w14:textId="77777777" w:rsidR="0053696A" w:rsidRDefault="00536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02780927"/>
      <w:docPartObj>
        <w:docPartGallery w:val="Page Numbers (Bottom of Page)"/>
        <w:docPartUnique/>
      </w:docPartObj>
    </w:sdtPr>
    <w:sdtContent>
      <w:p w14:paraId="1E83DB7B" w14:textId="498FCD74" w:rsidR="007F7FF4" w:rsidRDefault="007F7FF4" w:rsidP="001A60D7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70CD61" w14:textId="77777777" w:rsidR="007F7FF4" w:rsidRDefault="007F7F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b w:val="0"/>
        <w:bCs/>
        <w:sz w:val="24"/>
      </w:rPr>
      <w:id w:val="1942880742"/>
      <w:docPartObj>
        <w:docPartGallery w:val="Page Numbers (Bottom of Page)"/>
        <w:docPartUnique/>
      </w:docPartObj>
    </w:sdtPr>
    <w:sdtContent>
      <w:p w14:paraId="795FBD97" w14:textId="4F52E30D" w:rsidR="007F7FF4" w:rsidRPr="007F7FF4" w:rsidRDefault="007F7FF4" w:rsidP="001A60D7">
        <w:pPr>
          <w:pStyle w:val="Footer"/>
          <w:framePr w:wrap="none" w:vAnchor="text" w:hAnchor="margin" w:xAlign="center" w:y="1"/>
          <w:rPr>
            <w:rStyle w:val="PageNumber"/>
            <w:b w:val="0"/>
            <w:bCs/>
            <w:sz w:val="24"/>
          </w:rPr>
        </w:pPr>
        <w:r w:rsidRPr="007F7FF4">
          <w:rPr>
            <w:rStyle w:val="PageNumber"/>
            <w:b w:val="0"/>
            <w:bCs/>
            <w:sz w:val="24"/>
          </w:rPr>
          <w:fldChar w:fldCharType="begin"/>
        </w:r>
        <w:r w:rsidRPr="007F7FF4">
          <w:rPr>
            <w:rStyle w:val="PageNumber"/>
            <w:b w:val="0"/>
            <w:bCs/>
            <w:sz w:val="24"/>
          </w:rPr>
          <w:instrText xml:space="preserve"> PAGE </w:instrText>
        </w:r>
        <w:r w:rsidRPr="007F7FF4">
          <w:rPr>
            <w:rStyle w:val="PageNumber"/>
            <w:b w:val="0"/>
            <w:bCs/>
            <w:sz w:val="24"/>
          </w:rPr>
          <w:fldChar w:fldCharType="separate"/>
        </w:r>
        <w:r w:rsidRPr="007F7FF4">
          <w:rPr>
            <w:rStyle w:val="PageNumber"/>
            <w:b w:val="0"/>
            <w:bCs/>
            <w:noProof/>
            <w:sz w:val="24"/>
          </w:rPr>
          <w:t>2</w:t>
        </w:r>
        <w:r w:rsidRPr="007F7FF4">
          <w:rPr>
            <w:rStyle w:val="PageNumber"/>
            <w:b w:val="0"/>
            <w:bCs/>
            <w:sz w:val="24"/>
          </w:rPr>
          <w:fldChar w:fldCharType="end"/>
        </w:r>
      </w:p>
    </w:sdtContent>
  </w:sdt>
  <w:p w14:paraId="4E2172EC" w14:textId="18F21278" w:rsidR="00E21393" w:rsidRDefault="00E213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81F455" w14:textId="77777777" w:rsidR="0053696A" w:rsidRDefault="0053696A">
      <w:r>
        <w:separator/>
      </w:r>
    </w:p>
  </w:footnote>
  <w:footnote w:type="continuationSeparator" w:id="0">
    <w:p w14:paraId="4D59FA31" w14:textId="77777777" w:rsidR="0053696A" w:rsidRDefault="00536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2E4F86"/>
    <w:multiLevelType w:val="multilevel"/>
    <w:tmpl w:val="CF6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D36FBF"/>
    <w:multiLevelType w:val="hybridMultilevel"/>
    <w:tmpl w:val="403C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70E3A"/>
    <w:multiLevelType w:val="multilevel"/>
    <w:tmpl w:val="CF6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099D02B9"/>
    <w:multiLevelType w:val="hybridMultilevel"/>
    <w:tmpl w:val="321E1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0292864"/>
    <w:multiLevelType w:val="multilevel"/>
    <w:tmpl w:val="CF6C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989562F"/>
    <w:multiLevelType w:val="hybridMultilevel"/>
    <w:tmpl w:val="29947020"/>
    <w:lvl w:ilvl="0" w:tplc="4F6672A2">
      <w:numFmt w:val="bullet"/>
      <w:lvlText w:val="•"/>
      <w:lvlJc w:val="left"/>
      <w:pPr>
        <w:ind w:left="144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9C14109"/>
    <w:multiLevelType w:val="hybridMultilevel"/>
    <w:tmpl w:val="91BA14B0"/>
    <w:lvl w:ilvl="0" w:tplc="4F6672A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0250F3"/>
    <w:multiLevelType w:val="hybridMultilevel"/>
    <w:tmpl w:val="557ABE54"/>
    <w:lvl w:ilvl="0" w:tplc="4F6672A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553B05"/>
    <w:multiLevelType w:val="multilevel"/>
    <w:tmpl w:val="AE64A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-"/>
      <w:lvlJc w:val="left"/>
      <w:pPr>
        <w:ind w:left="2160" w:hanging="360"/>
      </w:pPr>
      <w:rPr>
        <w:rFonts w:ascii="Century Gothic" w:eastAsiaTheme="minorHAnsi" w:hAnsi="Century Gothic"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5057C46"/>
    <w:multiLevelType w:val="hybridMultilevel"/>
    <w:tmpl w:val="AAE47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1106F0"/>
    <w:multiLevelType w:val="hybridMultilevel"/>
    <w:tmpl w:val="84C62BA4"/>
    <w:lvl w:ilvl="0" w:tplc="4F6672A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0F758A"/>
    <w:multiLevelType w:val="hybridMultilevel"/>
    <w:tmpl w:val="2506A9AC"/>
    <w:lvl w:ilvl="0" w:tplc="4F6672A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37CDB"/>
    <w:multiLevelType w:val="hybridMultilevel"/>
    <w:tmpl w:val="15B41282"/>
    <w:lvl w:ilvl="0" w:tplc="4F6672A2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C3E1214"/>
    <w:multiLevelType w:val="hybridMultilevel"/>
    <w:tmpl w:val="9C866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630B3F"/>
    <w:multiLevelType w:val="hybridMultilevel"/>
    <w:tmpl w:val="2DFEF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90428"/>
    <w:multiLevelType w:val="hybridMultilevel"/>
    <w:tmpl w:val="4B02FE68"/>
    <w:lvl w:ilvl="0" w:tplc="4F6672A2">
      <w:numFmt w:val="bullet"/>
      <w:lvlText w:val="•"/>
      <w:lvlJc w:val="left"/>
      <w:pPr>
        <w:ind w:left="1799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6" w15:restartNumberingAfterBreak="0">
    <w:nsid w:val="73666F4B"/>
    <w:multiLevelType w:val="hybridMultilevel"/>
    <w:tmpl w:val="40C08504"/>
    <w:lvl w:ilvl="0" w:tplc="4F6672A2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EB949EF"/>
    <w:multiLevelType w:val="hybridMultilevel"/>
    <w:tmpl w:val="29921872"/>
    <w:lvl w:ilvl="0" w:tplc="4F6672A2">
      <w:numFmt w:val="bullet"/>
      <w:lvlText w:val="•"/>
      <w:lvlJc w:val="left"/>
      <w:pPr>
        <w:ind w:left="1080" w:hanging="72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321629">
    <w:abstractNumId w:val="9"/>
  </w:num>
  <w:num w:numId="2" w16cid:durableId="524516709">
    <w:abstractNumId w:val="7"/>
  </w:num>
  <w:num w:numId="3" w16cid:durableId="1944218730">
    <w:abstractNumId w:val="6"/>
  </w:num>
  <w:num w:numId="4" w16cid:durableId="1012797404">
    <w:abstractNumId w:val="5"/>
  </w:num>
  <w:num w:numId="5" w16cid:durableId="2114209046">
    <w:abstractNumId w:val="4"/>
  </w:num>
  <w:num w:numId="6" w16cid:durableId="641812650">
    <w:abstractNumId w:val="8"/>
  </w:num>
  <w:num w:numId="7" w16cid:durableId="1263683115">
    <w:abstractNumId w:val="3"/>
  </w:num>
  <w:num w:numId="8" w16cid:durableId="69163068">
    <w:abstractNumId w:val="2"/>
  </w:num>
  <w:num w:numId="9" w16cid:durableId="957299367">
    <w:abstractNumId w:val="1"/>
  </w:num>
  <w:num w:numId="10" w16cid:durableId="2013753126">
    <w:abstractNumId w:val="0"/>
  </w:num>
  <w:num w:numId="11" w16cid:durableId="1022129936">
    <w:abstractNumId w:val="19"/>
  </w:num>
  <w:num w:numId="12" w16cid:durableId="465591273">
    <w:abstractNumId w:val="17"/>
  </w:num>
  <w:num w:numId="13" w16cid:durableId="472256668">
    <w:abstractNumId w:val="15"/>
  </w:num>
  <w:num w:numId="14" w16cid:durableId="230426884">
    <w:abstractNumId w:val="25"/>
  </w:num>
  <w:num w:numId="15" w16cid:durableId="342559711">
    <w:abstractNumId w:val="26"/>
  </w:num>
  <w:num w:numId="16" w16cid:durableId="101607142">
    <w:abstractNumId w:val="22"/>
  </w:num>
  <w:num w:numId="17" w16cid:durableId="845631908">
    <w:abstractNumId w:val="27"/>
  </w:num>
  <w:num w:numId="18" w16cid:durableId="1509440038">
    <w:abstractNumId w:val="12"/>
  </w:num>
  <w:num w:numId="19" w16cid:durableId="261230041">
    <w:abstractNumId w:val="18"/>
  </w:num>
  <w:num w:numId="20" w16cid:durableId="1211040356">
    <w:abstractNumId w:val="20"/>
  </w:num>
  <w:num w:numId="21" w16cid:durableId="751005862">
    <w:abstractNumId w:val="21"/>
  </w:num>
  <w:num w:numId="22" w16cid:durableId="834994269">
    <w:abstractNumId w:val="16"/>
  </w:num>
  <w:num w:numId="23" w16cid:durableId="120464516">
    <w:abstractNumId w:val="14"/>
  </w:num>
  <w:num w:numId="24" w16cid:durableId="767772177">
    <w:abstractNumId w:val="10"/>
  </w:num>
  <w:num w:numId="25" w16cid:durableId="1028873629">
    <w:abstractNumId w:val="13"/>
  </w:num>
  <w:num w:numId="26" w16cid:durableId="231279751">
    <w:abstractNumId w:val="11"/>
  </w:num>
  <w:num w:numId="27" w16cid:durableId="987173386">
    <w:abstractNumId w:val="24"/>
  </w:num>
  <w:num w:numId="28" w16cid:durableId="24754420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3C"/>
    <w:rsid w:val="00011F75"/>
    <w:rsid w:val="00011FBF"/>
    <w:rsid w:val="000172CB"/>
    <w:rsid w:val="000226CC"/>
    <w:rsid w:val="00022FB7"/>
    <w:rsid w:val="00036B88"/>
    <w:rsid w:val="00044305"/>
    <w:rsid w:val="000531D8"/>
    <w:rsid w:val="00082731"/>
    <w:rsid w:val="00083237"/>
    <w:rsid w:val="00084FDA"/>
    <w:rsid w:val="000874A0"/>
    <w:rsid w:val="0009728C"/>
    <w:rsid w:val="000A3038"/>
    <w:rsid w:val="000A393A"/>
    <w:rsid w:val="000A7A96"/>
    <w:rsid w:val="000B78D7"/>
    <w:rsid w:val="000C181E"/>
    <w:rsid w:val="000C2E88"/>
    <w:rsid w:val="000C5EC8"/>
    <w:rsid w:val="000D0D29"/>
    <w:rsid w:val="000D36DF"/>
    <w:rsid w:val="000D394C"/>
    <w:rsid w:val="000D4399"/>
    <w:rsid w:val="000D5396"/>
    <w:rsid w:val="000E0CB1"/>
    <w:rsid w:val="000E7B4A"/>
    <w:rsid w:val="00103744"/>
    <w:rsid w:val="001053B7"/>
    <w:rsid w:val="00106152"/>
    <w:rsid w:val="001270EF"/>
    <w:rsid w:val="00127F02"/>
    <w:rsid w:val="001300A0"/>
    <w:rsid w:val="00130F5F"/>
    <w:rsid w:val="001337C7"/>
    <w:rsid w:val="00137845"/>
    <w:rsid w:val="00141481"/>
    <w:rsid w:val="0014451B"/>
    <w:rsid w:val="00144A8A"/>
    <w:rsid w:val="001473BB"/>
    <w:rsid w:val="00157595"/>
    <w:rsid w:val="0016210A"/>
    <w:rsid w:val="00162966"/>
    <w:rsid w:val="00166B88"/>
    <w:rsid w:val="00167700"/>
    <w:rsid w:val="00172D2A"/>
    <w:rsid w:val="0017399B"/>
    <w:rsid w:val="0018260A"/>
    <w:rsid w:val="001931BA"/>
    <w:rsid w:val="00193BF3"/>
    <w:rsid w:val="0019418E"/>
    <w:rsid w:val="0019644F"/>
    <w:rsid w:val="001971B5"/>
    <w:rsid w:val="001A25CF"/>
    <w:rsid w:val="001B758D"/>
    <w:rsid w:val="001B7881"/>
    <w:rsid w:val="001C0E68"/>
    <w:rsid w:val="001C2567"/>
    <w:rsid w:val="001C47BE"/>
    <w:rsid w:val="001E0040"/>
    <w:rsid w:val="001E248F"/>
    <w:rsid w:val="001E54F2"/>
    <w:rsid w:val="001F4539"/>
    <w:rsid w:val="002003EF"/>
    <w:rsid w:val="00211ED7"/>
    <w:rsid w:val="00214905"/>
    <w:rsid w:val="0021588B"/>
    <w:rsid w:val="00215CB3"/>
    <w:rsid w:val="002239A5"/>
    <w:rsid w:val="00230977"/>
    <w:rsid w:val="0023392D"/>
    <w:rsid w:val="002343BD"/>
    <w:rsid w:val="0024079E"/>
    <w:rsid w:val="00244B47"/>
    <w:rsid w:val="00244D53"/>
    <w:rsid w:val="0024777C"/>
    <w:rsid w:val="002517DD"/>
    <w:rsid w:val="002553CE"/>
    <w:rsid w:val="00256D00"/>
    <w:rsid w:val="00265A05"/>
    <w:rsid w:val="0027757B"/>
    <w:rsid w:val="00280ED6"/>
    <w:rsid w:val="00286338"/>
    <w:rsid w:val="00294036"/>
    <w:rsid w:val="002A2F02"/>
    <w:rsid w:val="002B2977"/>
    <w:rsid w:val="002B51D0"/>
    <w:rsid w:val="002C0C45"/>
    <w:rsid w:val="002C3093"/>
    <w:rsid w:val="002C7276"/>
    <w:rsid w:val="002D15A6"/>
    <w:rsid w:val="002D1653"/>
    <w:rsid w:val="002D58F7"/>
    <w:rsid w:val="002E0AA9"/>
    <w:rsid w:val="002F0398"/>
    <w:rsid w:val="002F1194"/>
    <w:rsid w:val="002F474E"/>
    <w:rsid w:val="002F4EEB"/>
    <w:rsid w:val="002F73DF"/>
    <w:rsid w:val="00300361"/>
    <w:rsid w:val="00313916"/>
    <w:rsid w:val="00316DC9"/>
    <w:rsid w:val="00320ED2"/>
    <w:rsid w:val="00321933"/>
    <w:rsid w:val="00323304"/>
    <w:rsid w:val="003316CF"/>
    <w:rsid w:val="00342532"/>
    <w:rsid w:val="00342B10"/>
    <w:rsid w:val="00350B40"/>
    <w:rsid w:val="00352C75"/>
    <w:rsid w:val="003565E9"/>
    <w:rsid w:val="00356A03"/>
    <w:rsid w:val="0035794F"/>
    <w:rsid w:val="0036348E"/>
    <w:rsid w:val="00370160"/>
    <w:rsid w:val="00376DAB"/>
    <w:rsid w:val="00383C88"/>
    <w:rsid w:val="00386D88"/>
    <w:rsid w:val="00391F9E"/>
    <w:rsid w:val="003C52E5"/>
    <w:rsid w:val="003C5479"/>
    <w:rsid w:val="003C5E88"/>
    <w:rsid w:val="003D527F"/>
    <w:rsid w:val="003D7F81"/>
    <w:rsid w:val="003E3691"/>
    <w:rsid w:val="003F332A"/>
    <w:rsid w:val="003F4751"/>
    <w:rsid w:val="004004F8"/>
    <w:rsid w:val="00400BBD"/>
    <w:rsid w:val="00405D20"/>
    <w:rsid w:val="00420F1C"/>
    <w:rsid w:val="00431126"/>
    <w:rsid w:val="0043134C"/>
    <w:rsid w:val="00432E30"/>
    <w:rsid w:val="00433A31"/>
    <w:rsid w:val="00441849"/>
    <w:rsid w:val="004418E5"/>
    <w:rsid w:val="00444F02"/>
    <w:rsid w:val="00446501"/>
    <w:rsid w:val="00463B3B"/>
    <w:rsid w:val="0048163D"/>
    <w:rsid w:val="004849F6"/>
    <w:rsid w:val="00491BB0"/>
    <w:rsid w:val="00496F4C"/>
    <w:rsid w:val="004A2949"/>
    <w:rsid w:val="004B2B0C"/>
    <w:rsid w:val="004C1D10"/>
    <w:rsid w:val="004C79DA"/>
    <w:rsid w:val="004D47C8"/>
    <w:rsid w:val="004D4897"/>
    <w:rsid w:val="004E2184"/>
    <w:rsid w:val="004E5CB3"/>
    <w:rsid w:val="004F3F0F"/>
    <w:rsid w:val="004F6545"/>
    <w:rsid w:val="004F6D28"/>
    <w:rsid w:val="004F7458"/>
    <w:rsid w:val="00503FC1"/>
    <w:rsid w:val="00504240"/>
    <w:rsid w:val="00505A2C"/>
    <w:rsid w:val="00507A03"/>
    <w:rsid w:val="0051085A"/>
    <w:rsid w:val="00511F67"/>
    <w:rsid w:val="00514F2E"/>
    <w:rsid w:val="00517ED8"/>
    <w:rsid w:val="00530087"/>
    <w:rsid w:val="005321D1"/>
    <w:rsid w:val="0053696A"/>
    <w:rsid w:val="00537622"/>
    <w:rsid w:val="005512BA"/>
    <w:rsid w:val="00563919"/>
    <w:rsid w:val="005713D0"/>
    <w:rsid w:val="00571BE8"/>
    <w:rsid w:val="0058453C"/>
    <w:rsid w:val="005915BF"/>
    <w:rsid w:val="005A1B1A"/>
    <w:rsid w:val="005A1D15"/>
    <w:rsid w:val="005B0879"/>
    <w:rsid w:val="005B1997"/>
    <w:rsid w:val="005B281D"/>
    <w:rsid w:val="005C1523"/>
    <w:rsid w:val="005C719E"/>
    <w:rsid w:val="005D1D26"/>
    <w:rsid w:val="005D6DA3"/>
    <w:rsid w:val="005E4B56"/>
    <w:rsid w:val="005E615D"/>
    <w:rsid w:val="005E634B"/>
    <w:rsid w:val="005F0620"/>
    <w:rsid w:val="006003AC"/>
    <w:rsid w:val="00604621"/>
    <w:rsid w:val="006055CD"/>
    <w:rsid w:val="00611846"/>
    <w:rsid w:val="00621FC7"/>
    <w:rsid w:val="00622541"/>
    <w:rsid w:val="006233CC"/>
    <w:rsid w:val="00624CB1"/>
    <w:rsid w:val="00633DCD"/>
    <w:rsid w:val="006365B8"/>
    <w:rsid w:val="00636C78"/>
    <w:rsid w:val="006412F7"/>
    <w:rsid w:val="00651678"/>
    <w:rsid w:val="00656315"/>
    <w:rsid w:val="00663556"/>
    <w:rsid w:val="00677CF1"/>
    <w:rsid w:val="00684638"/>
    <w:rsid w:val="0068741C"/>
    <w:rsid w:val="0068777A"/>
    <w:rsid w:val="0069232F"/>
    <w:rsid w:val="006A1995"/>
    <w:rsid w:val="006A4477"/>
    <w:rsid w:val="006B3118"/>
    <w:rsid w:val="006E60B5"/>
    <w:rsid w:val="006F2741"/>
    <w:rsid w:val="006F4C98"/>
    <w:rsid w:val="00703E31"/>
    <w:rsid w:val="00704553"/>
    <w:rsid w:val="00707F46"/>
    <w:rsid w:val="0071261A"/>
    <w:rsid w:val="00713658"/>
    <w:rsid w:val="00714743"/>
    <w:rsid w:val="00716C00"/>
    <w:rsid w:val="007172A4"/>
    <w:rsid w:val="007267CB"/>
    <w:rsid w:val="007276A4"/>
    <w:rsid w:val="00743CFE"/>
    <w:rsid w:val="007539BE"/>
    <w:rsid w:val="007852C9"/>
    <w:rsid w:val="007855ED"/>
    <w:rsid w:val="00787030"/>
    <w:rsid w:val="00790188"/>
    <w:rsid w:val="00794E9C"/>
    <w:rsid w:val="00796E7C"/>
    <w:rsid w:val="007A5EA7"/>
    <w:rsid w:val="007C21CA"/>
    <w:rsid w:val="007E1BA8"/>
    <w:rsid w:val="007E7F78"/>
    <w:rsid w:val="007F3B13"/>
    <w:rsid w:val="007F7FF4"/>
    <w:rsid w:val="00807B26"/>
    <w:rsid w:val="0081505B"/>
    <w:rsid w:val="00831F9D"/>
    <w:rsid w:val="00841729"/>
    <w:rsid w:val="00842E2D"/>
    <w:rsid w:val="0084778E"/>
    <w:rsid w:val="00856D08"/>
    <w:rsid w:val="00863D36"/>
    <w:rsid w:val="00873D8A"/>
    <w:rsid w:val="00895C56"/>
    <w:rsid w:val="008A3A45"/>
    <w:rsid w:val="008A5206"/>
    <w:rsid w:val="008B3B8A"/>
    <w:rsid w:val="008B789F"/>
    <w:rsid w:val="008C5421"/>
    <w:rsid w:val="008C6BD2"/>
    <w:rsid w:val="008D0AF1"/>
    <w:rsid w:val="008D336A"/>
    <w:rsid w:val="008D368B"/>
    <w:rsid w:val="008D6D37"/>
    <w:rsid w:val="008D74AD"/>
    <w:rsid w:val="008E17E8"/>
    <w:rsid w:val="008F1312"/>
    <w:rsid w:val="008F3537"/>
    <w:rsid w:val="008F6721"/>
    <w:rsid w:val="008F71F4"/>
    <w:rsid w:val="0090144C"/>
    <w:rsid w:val="00907EF2"/>
    <w:rsid w:val="009121BF"/>
    <w:rsid w:val="00912D70"/>
    <w:rsid w:val="0091579A"/>
    <w:rsid w:val="00922212"/>
    <w:rsid w:val="00925575"/>
    <w:rsid w:val="00926087"/>
    <w:rsid w:val="0092773B"/>
    <w:rsid w:val="00934AB8"/>
    <w:rsid w:val="00936E82"/>
    <w:rsid w:val="00946087"/>
    <w:rsid w:val="00953B0A"/>
    <w:rsid w:val="00955D16"/>
    <w:rsid w:val="00960C90"/>
    <w:rsid w:val="00961B53"/>
    <w:rsid w:val="00982019"/>
    <w:rsid w:val="00995385"/>
    <w:rsid w:val="009A04CA"/>
    <w:rsid w:val="009A31B4"/>
    <w:rsid w:val="009A32B9"/>
    <w:rsid w:val="009A6720"/>
    <w:rsid w:val="009B1DEA"/>
    <w:rsid w:val="009B2F10"/>
    <w:rsid w:val="009C0951"/>
    <w:rsid w:val="009C5808"/>
    <w:rsid w:val="009C7A1B"/>
    <w:rsid w:val="009D2859"/>
    <w:rsid w:val="00A01CD7"/>
    <w:rsid w:val="00A02E64"/>
    <w:rsid w:val="00A03152"/>
    <w:rsid w:val="00A04AF5"/>
    <w:rsid w:val="00A13223"/>
    <w:rsid w:val="00A15820"/>
    <w:rsid w:val="00A15CE6"/>
    <w:rsid w:val="00A24F31"/>
    <w:rsid w:val="00A33E0A"/>
    <w:rsid w:val="00A3410A"/>
    <w:rsid w:val="00A36497"/>
    <w:rsid w:val="00A364DF"/>
    <w:rsid w:val="00A37E10"/>
    <w:rsid w:val="00A440F0"/>
    <w:rsid w:val="00A45697"/>
    <w:rsid w:val="00A45B9A"/>
    <w:rsid w:val="00A46F14"/>
    <w:rsid w:val="00A539B8"/>
    <w:rsid w:val="00A57BFC"/>
    <w:rsid w:val="00A66E1D"/>
    <w:rsid w:val="00A819C4"/>
    <w:rsid w:val="00A8698B"/>
    <w:rsid w:val="00A90D70"/>
    <w:rsid w:val="00A92158"/>
    <w:rsid w:val="00A94496"/>
    <w:rsid w:val="00A94789"/>
    <w:rsid w:val="00A9625C"/>
    <w:rsid w:val="00AA3635"/>
    <w:rsid w:val="00AA511F"/>
    <w:rsid w:val="00AB51AB"/>
    <w:rsid w:val="00AC07F3"/>
    <w:rsid w:val="00AC0A52"/>
    <w:rsid w:val="00AC3091"/>
    <w:rsid w:val="00AC4171"/>
    <w:rsid w:val="00AD2A29"/>
    <w:rsid w:val="00AD7037"/>
    <w:rsid w:val="00AE174F"/>
    <w:rsid w:val="00AE3EDE"/>
    <w:rsid w:val="00AF25C4"/>
    <w:rsid w:val="00AF38E7"/>
    <w:rsid w:val="00AF399F"/>
    <w:rsid w:val="00AF62E1"/>
    <w:rsid w:val="00B00454"/>
    <w:rsid w:val="00B0067C"/>
    <w:rsid w:val="00B01103"/>
    <w:rsid w:val="00B11A9E"/>
    <w:rsid w:val="00B135BB"/>
    <w:rsid w:val="00B20BD8"/>
    <w:rsid w:val="00B240E9"/>
    <w:rsid w:val="00B2591D"/>
    <w:rsid w:val="00B268C3"/>
    <w:rsid w:val="00B34DD4"/>
    <w:rsid w:val="00B35FA6"/>
    <w:rsid w:val="00B3614C"/>
    <w:rsid w:val="00B362F6"/>
    <w:rsid w:val="00B5068D"/>
    <w:rsid w:val="00B51882"/>
    <w:rsid w:val="00B52878"/>
    <w:rsid w:val="00B53E7C"/>
    <w:rsid w:val="00B6173D"/>
    <w:rsid w:val="00B75E50"/>
    <w:rsid w:val="00B800F0"/>
    <w:rsid w:val="00B80EE2"/>
    <w:rsid w:val="00B8415B"/>
    <w:rsid w:val="00B91D41"/>
    <w:rsid w:val="00B93DC2"/>
    <w:rsid w:val="00BA1C6F"/>
    <w:rsid w:val="00BA1DE9"/>
    <w:rsid w:val="00BA2173"/>
    <w:rsid w:val="00BB463F"/>
    <w:rsid w:val="00BB46DA"/>
    <w:rsid w:val="00BC1DE9"/>
    <w:rsid w:val="00BD11EB"/>
    <w:rsid w:val="00BD5F5E"/>
    <w:rsid w:val="00BD6CC0"/>
    <w:rsid w:val="00BE2CAF"/>
    <w:rsid w:val="00BF3048"/>
    <w:rsid w:val="00C01216"/>
    <w:rsid w:val="00C030EE"/>
    <w:rsid w:val="00C03B0E"/>
    <w:rsid w:val="00C0458F"/>
    <w:rsid w:val="00C04829"/>
    <w:rsid w:val="00C150C4"/>
    <w:rsid w:val="00C27AE2"/>
    <w:rsid w:val="00C33164"/>
    <w:rsid w:val="00C44B98"/>
    <w:rsid w:val="00C539A5"/>
    <w:rsid w:val="00C544AA"/>
    <w:rsid w:val="00C544C0"/>
    <w:rsid w:val="00C54A46"/>
    <w:rsid w:val="00C56E88"/>
    <w:rsid w:val="00C62608"/>
    <w:rsid w:val="00C7032A"/>
    <w:rsid w:val="00C71987"/>
    <w:rsid w:val="00C7417B"/>
    <w:rsid w:val="00C85355"/>
    <w:rsid w:val="00C8541B"/>
    <w:rsid w:val="00C8722B"/>
    <w:rsid w:val="00CA0955"/>
    <w:rsid w:val="00CA09BB"/>
    <w:rsid w:val="00CA435D"/>
    <w:rsid w:val="00CC0242"/>
    <w:rsid w:val="00CC62B3"/>
    <w:rsid w:val="00CD3256"/>
    <w:rsid w:val="00CD639C"/>
    <w:rsid w:val="00CD693B"/>
    <w:rsid w:val="00CE2E4C"/>
    <w:rsid w:val="00CE4CF6"/>
    <w:rsid w:val="00CE6E26"/>
    <w:rsid w:val="00CE71CA"/>
    <w:rsid w:val="00CF25E9"/>
    <w:rsid w:val="00CF3129"/>
    <w:rsid w:val="00D01440"/>
    <w:rsid w:val="00D02E78"/>
    <w:rsid w:val="00D211B1"/>
    <w:rsid w:val="00D23968"/>
    <w:rsid w:val="00D26703"/>
    <w:rsid w:val="00D32E95"/>
    <w:rsid w:val="00D50507"/>
    <w:rsid w:val="00D51ED0"/>
    <w:rsid w:val="00D532C9"/>
    <w:rsid w:val="00D61A36"/>
    <w:rsid w:val="00D62597"/>
    <w:rsid w:val="00D62C0B"/>
    <w:rsid w:val="00D63C4E"/>
    <w:rsid w:val="00D642D1"/>
    <w:rsid w:val="00D65934"/>
    <w:rsid w:val="00D65955"/>
    <w:rsid w:val="00D70C5D"/>
    <w:rsid w:val="00D8132C"/>
    <w:rsid w:val="00D81967"/>
    <w:rsid w:val="00D839C8"/>
    <w:rsid w:val="00D84DEF"/>
    <w:rsid w:val="00D85D5B"/>
    <w:rsid w:val="00D94C15"/>
    <w:rsid w:val="00DA51D4"/>
    <w:rsid w:val="00DB1F4C"/>
    <w:rsid w:val="00DB2BF4"/>
    <w:rsid w:val="00DB2D30"/>
    <w:rsid w:val="00DC02EC"/>
    <w:rsid w:val="00DC7BE5"/>
    <w:rsid w:val="00DD0CFF"/>
    <w:rsid w:val="00DD7FE7"/>
    <w:rsid w:val="00DE055F"/>
    <w:rsid w:val="00DE5C3F"/>
    <w:rsid w:val="00DF53CC"/>
    <w:rsid w:val="00E111A2"/>
    <w:rsid w:val="00E15D50"/>
    <w:rsid w:val="00E21393"/>
    <w:rsid w:val="00E25E49"/>
    <w:rsid w:val="00E31662"/>
    <w:rsid w:val="00E35A0C"/>
    <w:rsid w:val="00E4602F"/>
    <w:rsid w:val="00E469BF"/>
    <w:rsid w:val="00E53E14"/>
    <w:rsid w:val="00E565EA"/>
    <w:rsid w:val="00E64475"/>
    <w:rsid w:val="00E664A4"/>
    <w:rsid w:val="00E73402"/>
    <w:rsid w:val="00E76F04"/>
    <w:rsid w:val="00E8341D"/>
    <w:rsid w:val="00E91A4B"/>
    <w:rsid w:val="00E9206D"/>
    <w:rsid w:val="00E973D7"/>
    <w:rsid w:val="00EB1A78"/>
    <w:rsid w:val="00EB3A44"/>
    <w:rsid w:val="00EC0E99"/>
    <w:rsid w:val="00EC481E"/>
    <w:rsid w:val="00EC54F6"/>
    <w:rsid w:val="00EC7EE9"/>
    <w:rsid w:val="00ED4013"/>
    <w:rsid w:val="00EF0853"/>
    <w:rsid w:val="00EF34AC"/>
    <w:rsid w:val="00EF670E"/>
    <w:rsid w:val="00F0185A"/>
    <w:rsid w:val="00F02EE8"/>
    <w:rsid w:val="00F05CE9"/>
    <w:rsid w:val="00F06DEB"/>
    <w:rsid w:val="00F12CCF"/>
    <w:rsid w:val="00F179DC"/>
    <w:rsid w:val="00F17E43"/>
    <w:rsid w:val="00F22855"/>
    <w:rsid w:val="00F27F61"/>
    <w:rsid w:val="00F424B2"/>
    <w:rsid w:val="00F44307"/>
    <w:rsid w:val="00F51207"/>
    <w:rsid w:val="00F53CFD"/>
    <w:rsid w:val="00F60165"/>
    <w:rsid w:val="00F6035E"/>
    <w:rsid w:val="00F604B3"/>
    <w:rsid w:val="00F64D78"/>
    <w:rsid w:val="00F76489"/>
    <w:rsid w:val="00F95327"/>
    <w:rsid w:val="00F9793A"/>
    <w:rsid w:val="00FA3014"/>
    <w:rsid w:val="00FA6C4B"/>
    <w:rsid w:val="00FA6CB1"/>
    <w:rsid w:val="00FB4737"/>
    <w:rsid w:val="00FB47E1"/>
    <w:rsid w:val="00FC0D6B"/>
    <w:rsid w:val="00FE0756"/>
    <w:rsid w:val="00FE1968"/>
    <w:rsid w:val="00FE52F0"/>
    <w:rsid w:val="00FE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B4403B"/>
  <w15:chartTrackingRefBased/>
  <w15:docId w15:val="{EEA6ED42-CFBF-664A-966D-69EE277F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en-US" w:eastAsia="ja-JP" w:bidi="ar-SA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126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20" w:after="80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20" w:after="80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20" w:after="80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20" w:after="80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20" w:after="80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20" w:after="80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semiHidden/>
    <w:unhideWhenUsed/>
    <w:pPr>
      <w:spacing w:after="240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960"/>
      <w:contextualSpacing/>
    </w:pPr>
    <w:rPr>
      <w:rFonts w:eastAsiaTheme="minorEastAsia"/>
      <w:i/>
      <w:spacing w:val="21"/>
      <w:sz w:val="3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spacing w:val="21"/>
      <w:sz w:val="26"/>
    </w:rPr>
  </w:style>
  <w:style w:type="paragraph" w:styleId="Header">
    <w:name w:val="header"/>
    <w:basedOn w:val="Normal"/>
    <w:link w:val="HeaderChar"/>
    <w:uiPriority w:val="99"/>
    <w:unhideWhenUsed/>
    <w:qFormat/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rPr>
      <w:b/>
      <w:spacing w:val="21"/>
      <w:sz w:val="26"/>
    </w:rPr>
  </w:style>
  <w:style w:type="character" w:customStyle="1" w:styleId="FooterChar">
    <w:name w:val="Footer Char"/>
    <w:basedOn w:val="DefaultParagraphFont"/>
    <w:link w:val="Footer"/>
    <w:uiPriority w:val="99"/>
    <w:rPr>
      <w:b/>
      <w:spacing w:val="21"/>
      <w:sz w:val="2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pacing w:val="21"/>
      <w:sz w:val="36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aps/>
      <w:smallCaps w:val="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4B3A2E" w:themeColor="text2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/>
    </w:pPr>
    <w:rPr>
      <w:i/>
      <w:iCs/>
      <w:sz w:val="18"/>
      <w:szCs w:val="18"/>
    </w:rPr>
  </w:style>
  <w:style w:type="paragraph" w:customStyle="1" w:styleId="ContactInfo">
    <w:name w:val="Contact Info"/>
    <w:basedOn w:val="Normal"/>
    <w:uiPriority w:val="2"/>
    <w:qFormat/>
    <w:pPr>
      <w:spacing w:after="920"/>
      <w:contextualSpacing/>
    </w:p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B3A2E" w:themeColor="text2"/>
    </w:rPr>
  </w:style>
  <w:style w:type="character" w:styleId="IntenseEmphasis">
    <w:name w:val="Intense Emphasis"/>
    <w:basedOn w:val="DefaultParagraphFont"/>
    <w:uiPriority w:val="21"/>
    <w:semiHidden/>
    <w:unhideWhenUsed/>
    <w:rPr>
      <w:b/>
      <w:i/>
      <w:iCs/>
      <w:color w:val="4B3A2E" w:themeColor="text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ListParagraph">
    <w:name w:val="List Paragraph"/>
    <w:basedOn w:val="Normal"/>
    <w:uiPriority w:val="34"/>
    <w:unhideWhenUsed/>
    <w:qFormat/>
    <w:pPr>
      <w:ind w:left="216" w:hanging="216"/>
      <w:contextualSpacing/>
    </w:pPr>
  </w:style>
  <w:style w:type="paragraph" w:customStyle="1" w:styleId="Name">
    <w:name w:val="Name"/>
    <w:basedOn w:val="Normal"/>
    <w:link w:val="NameChar"/>
    <w:uiPriority w:val="1"/>
    <w:qFormat/>
    <w:pPr>
      <w:spacing w:after="240"/>
      <w:contextualSpacing/>
    </w:pPr>
    <w:rPr>
      <w:b/>
      <w:caps/>
      <w:spacing w:val="21"/>
      <w:sz w:val="36"/>
    </w:rPr>
  </w:style>
  <w:style w:type="character" w:customStyle="1" w:styleId="NameChar">
    <w:name w:val="Name Char"/>
    <w:basedOn w:val="DefaultParagraphFont"/>
    <w:link w:val="Name"/>
    <w:uiPriority w:val="1"/>
    <w:rPr>
      <w:b/>
      <w:caps/>
      <w:spacing w:val="21"/>
      <w:sz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nk">
    <w:name w:val="Hyperlink"/>
    <w:basedOn w:val="DefaultParagraphFont"/>
    <w:uiPriority w:val="99"/>
    <w:unhideWhenUsed/>
    <w:rsid w:val="0058453C"/>
    <w:rPr>
      <w:color w:val="3D859C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53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8453C"/>
    <w:rPr>
      <w:color w:val="A65E82" w:themeColor="followedHyperlink"/>
      <w:u w:val="single"/>
    </w:rPr>
  </w:style>
  <w:style w:type="character" w:customStyle="1" w:styleId="resume-builder-skill-sectionskill">
    <w:name w:val="resume-builder-skill-section__skill"/>
    <w:basedOn w:val="DefaultParagraphFont"/>
    <w:rsid w:val="000531D8"/>
  </w:style>
  <w:style w:type="paragraph" w:customStyle="1" w:styleId="Default">
    <w:name w:val="Default"/>
    <w:rsid w:val="007F3B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F7F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9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18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114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1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2527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5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07657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2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4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30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chel.barczak@uky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oi.org/10.1177/15248380221134293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rachelbarczak/Library/Containers/com.microsoft.Word/Data/Library/Application%20Support/Microsoft/Office/16.0/DTS/en-US%7bB4195802-38E0-6147-991D-AB7BFB1709FD%7d/%7bD7957027-146C-FB48-9262-DE6DD61FF4F1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{D7957027-146C-FB48-9262-DE6DD61FF4F1}tf10002079.dotx</Template>
  <TotalTime>0</TotalTime>
  <Pages>3</Pages>
  <Words>728</Words>
  <Characters>4151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Rachel Barczak</cp:lastModifiedBy>
  <cp:revision>2</cp:revision>
  <dcterms:created xsi:type="dcterms:W3CDTF">2022-11-22T17:39:00Z</dcterms:created>
  <dcterms:modified xsi:type="dcterms:W3CDTF">2022-11-22T17:39:00Z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TF10002038</vt:lpwstr>
  </property>
</Properties>
</file>